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E" w:rsidRDefault="00EC05FE" w:rsidP="00715C27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2"/>
        </w:rPr>
      </w:pPr>
    </w:p>
    <w:p w:rsidR="00EC05FE" w:rsidRPr="008671A0" w:rsidRDefault="00EC05FE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126DA9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C05FE" w:rsidRPr="002042D6" w:rsidRDefault="00EC05FE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EC05FE" w:rsidRPr="002042D6" w:rsidRDefault="00EC05FE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EC05FE" w:rsidRPr="002042D6" w:rsidRDefault="00EC05FE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EC05FE" w:rsidRPr="002042D6" w:rsidRDefault="00EC05FE" w:rsidP="008671A0">
      <w:pPr>
        <w:pStyle w:val="Heading1"/>
        <w:rPr>
          <w:b/>
          <w:sz w:val="36"/>
          <w:szCs w:val="36"/>
        </w:rPr>
      </w:pPr>
      <w:r w:rsidRPr="002042D6">
        <w:rPr>
          <w:b/>
          <w:sz w:val="36"/>
          <w:szCs w:val="36"/>
        </w:rPr>
        <w:t>АДМИНИСТРАЦИЯ ГОРОДА</w:t>
      </w:r>
    </w:p>
    <w:p w:rsidR="00EC05FE" w:rsidRPr="002042D6" w:rsidRDefault="00EC05FE" w:rsidP="008671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C05FE" w:rsidRPr="002042D6" w:rsidRDefault="00EC05FE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EC05FE" w:rsidRPr="008671A0" w:rsidRDefault="00EC05FE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5FE" w:rsidRDefault="00EC05FE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2502-ра</w:t>
      </w:r>
    </w:p>
    <w:p w:rsidR="00EC05FE" w:rsidRPr="008671A0" w:rsidRDefault="00EC05FE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5FE" w:rsidRDefault="00EC05FE" w:rsidP="008F26F5">
      <w:pPr>
        <w:spacing w:after="0"/>
        <w:rPr>
          <w:rFonts w:ascii="Times New Roman" w:hAnsi="Times New Roman"/>
          <w:sz w:val="28"/>
          <w:szCs w:val="28"/>
        </w:rPr>
      </w:pPr>
      <w:r w:rsidRPr="008F26F5">
        <w:rPr>
          <w:rFonts w:ascii="Times New Roman" w:hAnsi="Times New Roman"/>
          <w:sz w:val="28"/>
          <w:szCs w:val="28"/>
        </w:rPr>
        <w:t xml:space="preserve">Об утверждении муниципального </w:t>
      </w:r>
    </w:p>
    <w:p w:rsidR="00EC05FE" w:rsidRPr="008F26F5" w:rsidRDefault="00EC05FE" w:rsidP="008F26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F26F5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6F5">
        <w:rPr>
          <w:rFonts w:ascii="Times New Roman" w:hAnsi="Times New Roman"/>
          <w:sz w:val="28"/>
          <w:szCs w:val="28"/>
        </w:rPr>
        <w:t>для муниципального дошкольного</w:t>
      </w:r>
    </w:p>
    <w:p w:rsidR="00EC05FE" w:rsidRPr="008F26F5" w:rsidRDefault="00EC05FE" w:rsidP="008F26F5">
      <w:pPr>
        <w:pStyle w:val="Footer"/>
        <w:tabs>
          <w:tab w:val="clear" w:pos="4677"/>
          <w:tab w:val="clear" w:pos="9355"/>
          <w:tab w:val="right" w:pos="0"/>
        </w:tabs>
        <w:rPr>
          <w:szCs w:val="28"/>
        </w:rPr>
      </w:pPr>
      <w:r w:rsidRPr="008F26F5">
        <w:rPr>
          <w:szCs w:val="28"/>
        </w:rPr>
        <w:t xml:space="preserve">образовательного автономного учреждения </w:t>
      </w:r>
    </w:p>
    <w:p w:rsidR="00EC05FE" w:rsidRPr="008F26F5" w:rsidRDefault="00EC05FE" w:rsidP="008F26F5">
      <w:pPr>
        <w:spacing w:after="0"/>
        <w:rPr>
          <w:rFonts w:ascii="Times New Roman" w:hAnsi="Times New Roman"/>
          <w:sz w:val="28"/>
          <w:szCs w:val="28"/>
        </w:rPr>
      </w:pPr>
      <w:r w:rsidRPr="008F26F5">
        <w:rPr>
          <w:rFonts w:ascii="Times New Roman" w:hAnsi="Times New Roman"/>
          <w:sz w:val="28"/>
          <w:szCs w:val="28"/>
        </w:rPr>
        <w:t xml:space="preserve">общеразвивающего вида детский сад </w:t>
      </w:r>
    </w:p>
    <w:p w:rsidR="00EC05FE" w:rsidRPr="008F26F5" w:rsidRDefault="00EC05FE" w:rsidP="008F26F5">
      <w:pPr>
        <w:spacing w:after="0"/>
        <w:rPr>
          <w:rFonts w:ascii="Times New Roman" w:hAnsi="Times New Roman"/>
          <w:sz w:val="28"/>
          <w:szCs w:val="28"/>
        </w:rPr>
      </w:pPr>
      <w:r w:rsidRPr="008F26F5">
        <w:rPr>
          <w:rFonts w:ascii="Times New Roman" w:hAnsi="Times New Roman"/>
          <w:sz w:val="28"/>
          <w:szCs w:val="28"/>
        </w:rPr>
        <w:t>«Улыбка» с приоритетным</w:t>
      </w:r>
    </w:p>
    <w:p w:rsidR="00EC05FE" w:rsidRPr="008F26F5" w:rsidRDefault="00EC05FE" w:rsidP="008F26F5">
      <w:pPr>
        <w:spacing w:after="0"/>
        <w:rPr>
          <w:rFonts w:ascii="Times New Roman" w:hAnsi="Times New Roman"/>
          <w:sz w:val="28"/>
          <w:szCs w:val="28"/>
        </w:rPr>
      </w:pPr>
      <w:r w:rsidRPr="008F26F5">
        <w:rPr>
          <w:rFonts w:ascii="Times New Roman" w:hAnsi="Times New Roman"/>
          <w:sz w:val="28"/>
          <w:szCs w:val="28"/>
        </w:rPr>
        <w:t xml:space="preserve">осуществлением деятельности по </w:t>
      </w:r>
    </w:p>
    <w:p w:rsidR="00EC05FE" w:rsidRPr="008F26F5" w:rsidRDefault="00EC05FE" w:rsidP="008F26F5">
      <w:pPr>
        <w:pStyle w:val="Footer"/>
        <w:tabs>
          <w:tab w:val="clear" w:pos="4677"/>
          <w:tab w:val="clear" w:pos="9355"/>
          <w:tab w:val="right" w:pos="0"/>
        </w:tabs>
        <w:rPr>
          <w:szCs w:val="28"/>
        </w:rPr>
      </w:pPr>
      <w:r w:rsidRPr="008F26F5">
        <w:rPr>
          <w:szCs w:val="28"/>
        </w:rPr>
        <w:t>социально-личностному развитию детей</w:t>
      </w:r>
    </w:p>
    <w:p w:rsidR="00EC05FE" w:rsidRPr="008F26F5" w:rsidRDefault="00EC05FE" w:rsidP="008F26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5FE" w:rsidRDefault="00EC05FE" w:rsidP="008F26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5FE" w:rsidRPr="006C2425" w:rsidRDefault="00EC05FE" w:rsidP="008F26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5FE" w:rsidRPr="002026D4" w:rsidRDefault="00EC05FE" w:rsidP="008F26F5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12D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постановлением </w:t>
      </w:r>
      <w:r w:rsidRPr="0048212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города</w:t>
      </w:r>
      <w:r w:rsidRPr="0048212D">
        <w:rPr>
          <w:rFonts w:ascii="Times New Roman" w:hAnsi="Times New Roman" w:cs="Times New Roman"/>
          <w:sz w:val="28"/>
          <w:szCs w:val="28"/>
        </w:rPr>
        <w:t xml:space="preserve"> от 24.09.2015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12D">
        <w:rPr>
          <w:rFonts w:ascii="Times New Roman" w:hAnsi="Times New Roman" w:cs="Times New Roman"/>
          <w:sz w:val="28"/>
          <w:szCs w:val="28"/>
        </w:rPr>
        <w:t xml:space="preserve">№ 260-па </w:t>
      </w:r>
      <w:r>
        <w:rPr>
          <w:rFonts w:ascii="Times New Roman" w:hAnsi="Times New Roman" w:cs="Times New Roman"/>
          <w:sz w:val="28"/>
          <w:szCs w:val="28"/>
        </w:rPr>
        <w:t>«О порядке формирования муниципального</w:t>
      </w:r>
      <w:r w:rsidRPr="0048212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12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Pr="004821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Pr="0048212D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</w:t>
      </w:r>
      <w:r>
        <w:rPr>
          <w:rFonts w:ascii="Times New Roman" w:hAnsi="Times New Roman" w:cs="Times New Roman"/>
          <w:sz w:val="28"/>
          <w:szCs w:val="28"/>
        </w:rPr>
        <w:t>ения муниципального задания»:</w:t>
      </w:r>
    </w:p>
    <w:p w:rsidR="00EC05FE" w:rsidRPr="007929DF" w:rsidRDefault="00EC05FE" w:rsidP="008F26F5">
      <w:pPr>
        <w:pStyle w:val="BodyTextIndent"/>
        <w:ind w:left="284"/>
        <w:rPr>
          <w:sz w:val="28"/>
          <w:szCs w:val="28"/>
        </w:rPr>
      </w:pPr>
    </w:p>
    <w:p w:rsidR="00EC05FE" w:rsidRPr="005A378D" w:rsidRDefault="00EC05FE" w:rsidP="008F26F5">
      <w:pPr>
        <w:pStyle w:val="BodyTextIndent"/>
        <w:ind w:left="284"/>
        <w:rPr>
          <w:sz w:val="28"/>
          <w:szCs w:val="28"/>
        </w:rPr>
      </w:pPr>
    </w:p>
    <w:p w:rsidR="00EC05FE" w:rsidRPr="005A378D" w:rsidRDefault="00EC05FE" w:rsidP="008F26F5">
      <w:pPr>
        <w:pStyle w:val="BodyTextIndent"/>
        <w:ind w:left="284"/>
        <w:rPr>
          <w:sz w:val="28"/>
          <w:szCs w:val="28"/>
        </w:rPr>
      </w:pPr>
    </w:p>
    <w:p w:rsidR="00EC05FE" w:rsidRPr="008C1D55" w:rsidRDefault="00EC05FE" w:rsidP="008F26F5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униципальное задание для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дошкольного образовательного автономного учреждения общеразвивающего вида детский сад </w:t>
      </w:r>
      <w:r w:rsidRPr="0079765A">
        <w:rPr>
          <w:rFonts w:ascii="Times New Roman" w:hAnsi="Times New Roman" w:cs="Times New Roman"/>
          <w:b w:val="0"/>
          <w:sz w:val="28"/>
          <w:szCs w:val="28"/>
        </w:rPr>
        <w:t>«Улыбка» с приоритетным осуществлением деятельности по социально-личностному развитию детей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и плановый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EC05FE" w:rsidRPr="00B809D0" w:rsidRDefault="00EC05FE" w:rsidP="008F26F5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81A37">
        <w:rPr>
          <w:rFonts w:ascii="Times New Roman" w:hAnsi="Times New Roman" w:cs="Times New Roman"/>
          <w:b w:val="0"/>
          <w:sz w:val="28"/>
          <w:szCs w:val="28"/>
        </w:rPr>
        <w:t>Комитету по финансам (В.В.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>Стефогло</w:t>
      </w:r>
      <w:r>
        <w:rPr>
          <w:rFonts w:ascii="Times New Roman" w:hAnsi="Times New Roman" w:cs="Times New Roman"/>
          <w:b w:val="0"/>
          <w:sz w:val="28"/>
          <w:szCs w:val="28"/>
        </w:rPr>
        <w:t>) предоставить субсидию на 2019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год для выполнения муниципального задания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дошкольному образовательному автономному учреждению общеразвивающего вида детский сад </w:t>
      </w:r>
      <w:r w:rsidRPr="0079765A">
        <w:rPr>
          <w:rFonts w:ascii="Times New Roman" w:hAnsi="Times New Roman" w:cs="Times New Roman"/>
          <w:b w:val="0"/>
          <w:sz w:val="28"/>
          <w:szCs w:val="28"/>
        </w:rPr>
        <w:t>«Улыбка» с приоритетным осуществлением деятельности по социально-личностному развитию детей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C2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C2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5FE" w:rsidRPr="005B336C" w:rsidRDefault="00EC05FE" w:rsidP="002011FF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336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EC05FE" w:rsidRPr="005B336C" w:rsidRDefault="00EC05FE" w:rsidP="002011FF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EC05FE" w:rsidRPr="005B336C" w:rsidRDefault="00EC05FE" w:rsidP="002011FF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EC05FE" w:rsidRPr="005B336C" w:rsidRDefault="00EC05FE" w:rsidP="002011FF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EC05FE" w:rsidRPr="005B336C" w:rsidRDefault="00EC05FE" w:rsidP="002011FF">
      <w:pPr>
        <w:pStyle w:val="ConsPlusNormal0"/>
        <w:rPr>
          <w:rFonts w:ascii="Times New Roman" w:hAnsi="Times New Roman"/>
          <w:sz w:val="28"/>
          <w:szCs w:val="28"/>
        </w:rPr>
      </w:pPr>
      <w:r w:rsidRPr="005B336C">
        <w:rPr>
          <w:rFonts w:ascii="Times New Roman" w:hAnsi="Times New Roman"/>
          <w:sz w:val="28"/>
          <w:szCs w:val="28"/>
        </w:rPr>
        <w:t>Глава города Пыть-Яха</w:t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  <w:t xml:space="preserve">    </w:t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  <w:t xml:space="preserve">         </w:t>
      </w:r>
      <w:r w:rsidRPr="005B336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B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336C">
        <w:rPr>
          <w:rFonts w:ascii="Times New Roman" w:hAnsi="Times New Roman"/>
          <w:sz w:val="28"/>
          <w:szCs w:val="28"/>
        </w:rPr>
        <w:t xml:space="preserve"> А.Н. Морозов</w:t>
      </w:r>
    </w:p>
    <w:p w:rsidR="00EC05FE" w:rsidRPr="002042D6" w:rsidRDefault="00EC05FE" w:rsidP="002011FF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EC05FE" w:rsidRPr="006E7620" w:rsidRDefault="00EC05FE" w:rsidP="008671A0">
      <w:pPr>
        <w:rPr>
          <w:bCs/>
          <w:szCs w:val="28"/>
        </w:rPr>
        <w:sectPr w:rsidR="00EC05FE" w:rsidRPr="006E7620" w:rsidSect="00C428BB">
          <w:headerReference w:type="even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05FE" w:rsidRDefault="00EC05FE" w:rsidP="009329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05FE" w:rsidRDefault="00EC05FE" w:rsidP="009329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C05FE" w:rsidRDefault="00EC05FE" w:rsidP="009329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EC05FE" w:rsidRDefault="00EC05FE" w:rsidP="009329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2502-ра</w:t>
      </w:r>
    </w:p>
    <w:p w:rsidR="00EC05FE" w:rsidRDefault="00EC05FE" w:rsidP="00715C27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EC05FE" w:rsidRDefault="00EC05FE" w:rsidP="00715C27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0"/>
      <w:bookmarkEnd w:id="0"/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78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8"/>
        <w:gridCol w:w="3827"/>
        <w:gridCol w:w="1538"/>
      </w:tblGrid>
      <w:tr w:rsidR="00EC05FE" w:rsidTr="00C428BB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Default="00EC05F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C05FE" w:rsidTr="00C428BB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Default="00EC05F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0" w:history="1">
              <w:r w:rsidRPr="00C428BB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C05FE" w:rsidTr="00C428BB">
        <w:trPr>
          <w:cantSplit/>
          <w:trHeight w:val="853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428BB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дошкольное образовательное автономное учреждение общеразвивающего вида детский сад </w:t>
            </w: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«Улыбка» с приоритетным осуществлением деятельности по социально-личностному развитию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05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B"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</w:tr>
      <w:tr w:rsidR="00EC05FE" w:rsidTr="00C428BB">
        <w:trPr>
          <w:cantSplit/>
          <w:trHeight w:val="343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 w:rsidP="00C428B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 w:rsidRPr="00C42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EC05FE" w:rsidTr="00C428BB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428BB">
              <w:rPr>
                <w:rFonts w:ascii="Times New Roman" w:hAnsi="Times New Roman"/>
                <w:sz w:val="28"/>
                <w:szCs w:val="28"/>
              </w:rPr>
              <w:t>Вид деятельности государственного учреждения: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E" w:rsidTr="00C428BB">
        <w:trPr>
          <w:cantSplit/>
          <w:trHeight w:val="374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FE" w:rsidRPr="00C428BB" w:rsidRDefault="00EC05F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Default="00EC05FE" w:rsidP="00977F66">
            <w:pPr>
              <w:pStyle w:val="ConsPlusNormal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EC05FE" w:rsidRPr="00977F66" w:rsidRDefault="00EC05FE" w:rsidP="00977F6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977F6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74</w:t>
            </w:r>
            <w:r w:rsidRPr="00977F6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3DO130</w:t>
            </w:r>
          </w:p>
        </w:tc>
      </w:tr>
      <w:tr w:rsidR="00EC05FE" w:rsidTr="00C428BB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C05FE" w:rsidRPr="00C428BB" w:rsidRDefault="00EC05F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428B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5FE" w:rsidRPr="00C428BB" w:rsidRDefault="00EC05F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C428BB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E" w:rsidRPr="00C428BB" w:rsidRDefault="00EC05FE" w:rsidP="00A0704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BB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</w:tbl>
    <w:p w:rsidR="00EC05FE" w:rsidRDefault="00EC05FE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5FE" w:rsidRDefault="00EC05FE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EC05FE" w:rsidRDefault="00EC05FE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EC05FE" w:rsidRDefault="00EC05FE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45"/>
        <w:gridCol w:w="1451"/>
      </w:tblGrid>
      <w:tr w:rsidR="00EC05FE" w:rsidTr="00A07046">
        <w:tc>
          <w:tcPr>
            <w:tcW w:w="13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FE" w:rsidRDefault="00EC05FE" w:rsidP="00A07046">
            <w:pPr>
              <w:pStyle w:val="ConsPlusNormal0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  <w:r w:rsidRPr="00A070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Присмотр и уход</w:t>
            </w:r>
            <w:r w:rsidRPr="00A07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5FE" w:rsidRDefault="00EC05FE" w:rsidP="00A07046">
            <w:pPr>
              <w:pStyle w:val="ConsPlusNormal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872471" w:rsidRDefault="00EC05FE" w:rsidP="00A0704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EC05FE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r w:rsidRPr="00A07046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EC05FE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C05FE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6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1276"/>
        <w:gridCol w:w="1134"/>
        <w:gridCol w:w="1134"/>
        <w:gridCol w:w="1134"/>
        <w:gridCol w:w="1134"/>
        <w:gridCol w:w="851"/>
        <w:gridCol w:w="992"/>
        <w:gridCol w:w="851"/>
        <w:gridCol w:w="853"/>
        <w:gridCol w:w="851"/>
        <w:gridCol w:w="853"/>
        <w:gridCol w:w="706"/>
        <w:gridCol w:w="848"/>
      </w:tblGrid>
      <w:tr w:rsidR="00EC05FE" w:rsidTr="00C428BB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C428B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EC05FE" w:rsidTr="00C428BB">
        <w:trPr>
          <w:trHeight w:val="24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EC05FE" w:rsidTr="00C428BB">
        <w:trPr>
          <w:trHeight w:val="152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Tr="00C428BB">
        <w:trPr>
          <w:trHeight w:val="709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C428B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C428B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Tr="00C428BB">
        <w:trPr>
          <w:trHeight w:val="97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C05FE" w:rsidRPr="00C07A18" w:rsidTr="00C428BB">
        <w:trPr>
          <w:trHeight w:val="192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FE" w:rsidRPr="00C428BB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8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Pr="00C07A18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05FE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6"/>
        <w:gridCol w:w="958"/>
        <w:gridCol w:w="744"/>
        <w:gridCol w:w="855"/>
        <w:gridCol w:w="996"/>
        <w:gridCol w:w="984"/>
        <w:gridCol w:w="1276"/>
        <w:gridCol w:w="850"/>
        <w:gridCol w:w="715"/>
        <w:gridCol w:w="709"/>
        <w:gridCol w:w="706"/>
        <w:gridCol w:w="715"/>
        <w:gridCol w:w="990"/>
        <w:gridCol w:w="1001"/>
        <w:gridCol w:w="841"/>
        <w:gridCol w:w="566"/>
        <w:gridCol w:w="555"/>
      </w:tblGrid>
      <w:tr w:rsidR="00EC05FE" w:rsidRPr="00A07046" w:rsidTr="00A07046">
        <w:trPr>
          <w:cantSplit/>
          <w:trHeight w:val="20"/>
        </w:trPr>
        <w:tc>
          <w:tcPr>
            <w:tcW w:w="389" w:type="pct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6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30" w:type="pct"/>
            <w:gridSpan w:val="3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EC05FE" w:rsidRPr="00A07046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A07046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EC05FE" w:rsidRPr="00A07046" w:rsidTr="00A07046">
        <w:trPr>
          <w:cantSplit/>
          <w:trHeight w:val="240"/>
        </w:trPr>
        <w:tc>
          <w:tcPr>
            <w:tcW w:w="389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pct"/>
            <w:gridSpan w:val="3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39" w:type="pct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43" w:type="pct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8" w:type="pct"/>
            <w:vMerge w:val="restar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4" w:type="pct"/>
            <w:vMerge w:val="restart"/>
            <w:vAlign w:val="center"/>
          </w:tcPr>
          <w:p w:rsidR="00EC05FE" w:rsidRPr="00A07046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90" w:type="pct"/>
            <w:vMerge w:val="restart"/>
            <w:vAlign w:val="center"/>
          </w:tcPr>
          <w:p w:rsidR="00EC05FE" w:rsidRPr="00A07046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EC05FE" w:rsidRPr="00A07046" w:rsidTr="00A07046">
        <w:trPr>
          <w:cantSplit/>
          <w:trHeight w:val="20"/>
        </w:trPr>
        <w:tc>
          <w:tcPr>
            <w:tcW w:w="389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pct"/>
            <w:gridSpan w:val="3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43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C05FE" w:rsidRPr="00A07046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55" w:type="pct"/>
          </w:tcPr>
          <w:p w:rsidR="00EC05FE" w:rsidRPr="00A07046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293" w:type="pct"/>
          </w:tcPr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1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37" w:type="pct"/>
          </w:tcPr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37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EC05FE" w:rsidRPr="00A07046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5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07046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3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vMerge/>
            <w:vAlign w:val="center"/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1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7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5" w:type="pc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3" w:type="pct"/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39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3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8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0" w:type="pct"/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853211О.99.0.БВ19АА08000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от 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A0704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853211О.99.0.БВ19АА14000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853211О.99.0.БВ19АА92000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853211О.99.0.БВ19АА98000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10207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10207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10207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2484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2484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2484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328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55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3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7" w:type="pct"/>
            <w:vMerge w:val="restar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45672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45672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45672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548064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548064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548064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389" w:type="pct"/>
            <w:vMerge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91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45" w:type="pct"/>
          </w:tcPr>
          <w:p w:rsidR="00EC05FE" w:rsidRPr="00A07046" w:rsidRDefault="00EC05FE" w:rsidP="00F347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3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43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EC05FE" w:rsidRPr="00A07046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4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5FE" w:rsidRPr="00C428BB" w:rsidRDefault="00EC05FE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C05FE" w:rsidRDefault="00EC05FE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2100"/>
        <w:gridCol w:w="1820"/>
        <w:gridCol w:w="1260"/>
        <w:gridCol w:w="8007"/>
      </w:tblGrid>
      <w:tr w:rsidR="00EC05FE" w:rsidRPr="00A07046" w:rsidTr="00A07046">
        <w:trPr>
          <w:trHeight w:val="92"/>
          <w:jc w:val="center"/>
        </w:trPr>
        <w:tc>
          <w:tcPr>
            <w:tcW w:w="14675" w:type="dxa"/>
            <w:gridSpan w:val="5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EC05FE" w:rsidRPr="00A07046" w:rsidTr="00A07046">
        <w:trPr>
          <w:trHeight w:val="92"/>
          <w:jc w:val="center"/>
        </w:trPr>
        <w:tc>
          <w:tcPr>
            <w:tcW w:w="1488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210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82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6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007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EC05FE" w:rsidRPr="00A07046" w:rsidTr="00A07046">
        <w:trPr>
          <w:trHeight w:val="92"/>
          <w:jc w:val="center"/>
        </w:trPr>
        <w:tc>
          <w:tcPr>
            <w:tcW w:w="1488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7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C05FE" w:rsidRPr="00A07046" w:rsidTr="00A07046">
        <w:trPr>
          <w:trHeight w:val="92"/>
          <w:jc w:val="center"/>
        </w:trPr>
        <w:tc>
          <w:tcPr>
            <w:tcW w:w="1488" w:type="dxa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00" w:type="dxa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Пыть-Яха </w:t>
            </w:r>
          </w:p>
        </w:tc>
        <w:tc>
          <w:tcPr>
            <w:tcW w:w="1820" w:type="dxa"/>
          </w:tcPr>
          <w:p w:rsidR="00EC05FE" w:rsidRPr="00A07046" w:rsidRDefault="00EC05FE" w:rsidP="00C428BB">
            <w:pPr>
              <w:autoSpaceDE w:val="0"/>
              <w:autoSpaceDN w:val="0"/>
              <w:adjustRightInd w:val="0"/>
              <w:spacing w:line="240" w:lineRule="auto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bCs/>
                <w:sz w:val="16"/>
                <w:szCs w:val="16"/>
              </w:rPr>
              <w:t xml:space="preserve">04.04.2014 (с изм. </w:t>
            </w:r>
            <w:r w:rsidRPr="00A07046">
              <w:rPr>
                <w:rFonts w:ascii="Times New Roman" w:hAnsi="Times New Roman"/>
                <w:sz w:val="16"/>
                <w:szCs w:val="16"/>
              </w:rPr>
              <w:t>от 15.11.2017)</w:t>
            </w:r>
          </w:p>
        </w:tc>
        <w:tc>
          <w:tcPr>
            <w:tcW w:w="1260" w:type="dxa"/>
          </w:tcPr>
          <w:p w:rsidR="00EC05FE" w:rsidRPr="00A07046" w:rsidRDefault="00EC05FE" w:rsidP="00C428BB">
            <w:pPr>
              <w:autoSpaceDE w:val="0"/>
              <w:autoSpaceDN w:val="0"/>
              <w:adjustRightInd w:val="0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bCs/>
                <w:sz w:val="16"/>
                <w:szCs w:val="16"/>
              </w:rPr>
              <w:t>80-па (с изм. 289-па)</w:t>
            </w:r>
          </w:p>
        </w:tc>
        <w:tc>
          <w:tcPr>
            <w:tcW w:w="8007" w:type="dxa"/>
          </w:tcPr>
          <w:p w:rsidR="00EC05FE" w:rsidRPr="00A07046" w:rsidRDefault="00EC05FE" w:rsidP="00E07760">
            <w:pPr>
              <w:shd w:val="clear" w:color="auto" w:fill="FFFFFF"/>
              <w:jc w:val="both"/>
              <w:rPr>
                <w:rStyle w:val="TextNPA"/>
                <w:rFonts w:ascii="Times New Roman" w:hAnsi="Times New Roman"/>
                <w:bCs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A07046">
              <w:rPr>
                <w:rStyle w:val="7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C05FE" w:rsidRPr="00A07046" w:rsidTr="00A07046">
        <w:trPr>
          <w:trHeight w:val="92"/>
          <w:jc w:val="center"/>
        </w:trPr>
        <w:tc>
          <w:tcPr>
            <w:tcW w:w="1488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7" w:type="dxa"/>
          </w:tcPr>
          <w:p w:rsidR="00EC05FE" w:rsidRPr="00A07046" w:rsidRDefault="00EC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5FE" w:rsidRPr="00C428BB" w:rsidRDefault="00EC05FE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5"/>
        <w:gridCol w:w="5989"/>
      </w:tblGrid>
      <w:tr w:rsidR="00EC05FE" w:rsidRPr="00A07046" w:rsidTr="00C428BB">
        <w:trPr>
          <w:trHeight w:val="357"/>
        </w:trPr>
        <w:tc>
          <w:tcPr>
            <w:tcW w:w="8585" w:type="dxa"/>
            <w:vAlign w:val="center"/>
          </w:tcPr>
          <w:p w:rsidR="00EC05FE" w:rsidRPr="00A07046" w:rsidRDefault="00EC05FE" w:rsidP="00B12888">
            <w:pPr>
              <w:ind w:left="-288" w:firstLine="2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989" w:type="dxa"/>
            <w:vAlign w:val="center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EC05FE" w:rsidRPr="00A07046" w:rsidTr="00C428BB">
        <w:trPr>
          <w:trHeight w:val="420"/>
        </w:trPr>
        <w:tc>
          <w:tcPr>
            <w:tcW w:w="8585" w:type="dxa"/>
            <w:vAlign w:val="center"/>
          </w:tcPr>
          <w:p w:rsidR="00EC05FE" w:rsidRPr="00A07046" w:rsidRDefault="00EC05FE" w:rsidP="00E0776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5989" w:type="dxa"/>
            <w:vAlign w:val="center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услуга предоставляется бесплатно</w:t>
            </w:r>
          </w:p>
        </w:tc>
      </w:tr>
      <w:tr w:rsidR="00EC05FE" w:rsidRPr="00A07046" w:rsidTr="00C428BB">
        <w:trPr>
          <w:trHeight w:val="404"/>
        </w:trPr>
        <w:tc>
          <w:tcPr>
            <w:tcW w:w="8585" w:type="dxa"/>
            <w:vAlign w:val="center"/>
          </w:tcPr>
          <w:p w:rsidR="00EC05FE" w:rsidRPr="00A07046" w:rsidRDefault="00EC05FE" w:rsidP="00E0776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1. организация присмотра и ухода в группах:</w:t>
            </w:r>
          </w:p>
        </w:tc>
        <w:tc>
          <w:tcPr>
            <w:tcW w:w="5989" w:type="dxa"/>
            <w:vAlign w:val="center"/>
          </w:tcPr>
          <w:p w:rsidR="00EC05FE" w:rsidRPr="00A07046" w:rsidRDefault="00EC05FE" w:rsidP="00E077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C428BB">
        <w:trPr>
          <w:trHeight w:val="311"/>
        </w:trPr>
        <w:tc>
          <w:tcPr>
            <w:tcW w:w="8585" w:type="dxa"/>
            <w:vAlign w:val="center"/>
          </w:tcPr>
          <w:p w:rsidR="00EC05FE" w:rsidRPr="00A07046" w:rsidRDefault="00EC05FE" w:rsidP="00E0776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- размер родительской платы за содержание одного ребенка в день</w:t>
            </w:r>
          </w:p>
        </w:tc>
        <w:tc>
          <w:tcPr>
            <w:tcW w:w="5989" w:type="dxa"/>
            <w:vAlign w:val="center"/>
          </w:tcPr>
          <w:p w:rsidR="00EC05FE" w:rsidRPr="00A07046" w:rsidRDefault="00EC05FE" w:rsidP="00E077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180 рублей</w:t>
            </w:r>
          </w:p>
        </w:tc>
      </w:tr>
      <w:tr w:rsidR="00EC05FE" w:rsidRPr="00A07046" w:rsidTr="00C428BB">
        <w:trPr>
          <w:trHeight w:val="420"/>
        </w:trPr>
        <w:tc>
          <w:tcPr>
            <w:tcW w:w="8585" w:type="dxa"/>
            <w:vAlign w:val="center"/>
          </w:tcPr>
          <w:p w:rsidR="00EC05FE" w:rsidRPr="00A07046" w:rsidRDefault="00EC05FE" w:rsidP="00E0776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5989" w:type="dxa"/>
            <w:vAlign w:val="center"/>
          </w:tcPr>
          <w:p w:rsidR="00EC05FE" w:rsidRPr="00A07046" w:rsidRDefault="00EC05FE" w:rsidP="00E077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90 рублей</w:t>
            </w:r>
          </w:p>
        </w:tc>
      </w:tr>
    </w:tbl>
    <w:p w:rsidR="00EC05FE" w:rsidRDefault="00EC05FE" w:rsidP="00C428B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C428B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EC05FE" w:rsidRDefault="00EC05FE" w:rsidP="00C428B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C428B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05FE" w:rsidRDefault="00EC05FE" w:rsidP="00C428BB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EC05FE" w:rsidRDefault="00EC05FE" w:rsidP="00C428BB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EC05FE" w:rsidRDefault="00EC05FE" w:rsidP="00C428BB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EC05FE" w:rsidRDefault="00EC05FE" w:rsidP="00AA26FE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EC05FE" w:rsidRDefault="00EC05FE" w:rsidP="00C428B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C428B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EC05FE" w:rsidRDefault="00EC05FE" w:rsidP="00C428B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6237"/>
        <w:gridCol w:w="3402"/>
      </w:tblGrid>
      <w:tr w:rsidR="00EC05FE" w:rsidRPr="00A07046" w:rsidTr="00A0704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C05FE" w:rsidRPr="00A07046" w:rsidTr="00A0704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C05FE" w:rsidRPr="00A07046" w:rsidTr="00A0704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1.Размещение информации в сети Интернет, СМИ.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  <w:tr w:rsidR="00EC05FE" w:rsidRPr="00A07046" w:rsidTr="00A0704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2.Информационные стенды организации.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  <w:tr w:rsidR="00EC05FE" w:rsidRPr="00A07046" w:rsidTr="00A0704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A07046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</w:tbl>
    <w:p w:rsidR="00EC05FE" w:rsidRDefault="00EC05FE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</w:p>
    <w:p w:rsidR="00EC05FE" w:rsidRDefault="00EC05FE" w:rsidP="00AA26F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Раздел __2__</w:t>
      </w:r>
    </w:p>
    <w:p w:rsidR="00EC05FE" w:rsidRDefault="00EC05FE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03"/>
        <w:gridCol w:w="1593"/>
      </w:tblGrid>
      <w:tr w:rsidR="00EC05FE" w:rsidTr="00A07046">
        <w:tc>
          <w:tcPr>
            <w:tcW w:w="1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FE" w:rsidRDefault="00EC05FE" w:rsidP="00AA26F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Наименование муниципальной услуги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EC05FE" w:rsidRDefault="00EC05FE" w:rsidP="00E0776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Default="00EC05FE" w:rsidP="00A0704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EC05FE" w:rsidRDefault="00EC05FE" w:rsidP="00AA26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 w:rsidRPr="00A07046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  <w:u w:val="single"/>
        </w:rPr>
        <w:t>лица в возрасте до 8 лет</w:t>
      </w: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EC05FE" w:rsidRPr="00AA26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2"/>
        <w:gridCol w:w="1666"/>
        <w:gridCol w:w="1170"/>
        <w:gridCol w:w="905"/>
        <w:gridCol w:w="957"/>
        <w:gridCol w:w="957"/>
        <w:gridCol w:w="902"/>
        <w:gridCol w:w="902"/>
        <w:gridCol w:w="640"/>
        <w:gridCol w:w="797"/>
        <w:gridCol w:w="768"/>
        <w:gridCol w:w="771"/>
        <w:gridCol w:w="666"/>
        <w:gridCol w:w="777"/>
      </w:tblGrid>
      <w:tr w:rsidR="00EC05FE" w:rsidTr="00E07760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AA26FE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EC05FE" w:rsidTr="00E07760">
        <w:trPr>
          <w:trHeight w:val="35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EC05FE" w:rsidTr="00E07760">
        <w:trPr>
          <w:trHeight w:val="152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Tr="00E07760">
        <w:trPr>
          <w:trHeight w:val="709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A26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A26FE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Tr="00E07760">
        <w:trPr>
          <w:trHeight w:val="9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AA26FE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C05FE" w:rsidRPr="00C07A18" w:rsidTr="00E07760">
        <w:trPr>
          <w:trHeight w:val="192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FE" w:rsidRPr="00C07A18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5FE" w:rsidRPr="00AA26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494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1"/>
        <w:gridCol w:w="874"/>
        <w:gridCol w:w="865"/>
        <w:gridCol w:w="888"/>
        <w:gridCol w:w="923"/>
        <w:gridCol w:w="623"/>
        <w:gridCol w:w="1277"/>
        <w:gridCol w:w="848"/>
        <w:gridCol w:w="568"/>
        <w:gridCol w:w="588"/>
        <w:gridCol w:w="744"/>
        <w:gridCol w:w="755"/>
        <w:gridCol w:w="891"/>
        <w:gridCol w:w="897"/>
        <w:gridCol w:w="949"/>
        <w:gridCol w:w="562"/>
        <w:gridCol w:w="663"/>
      </w:tblGrid>
      <w:tr w:rsidR="00EC05FE" w:rsidRPr="00A07046" w:rsidTr="00F34724">
        <w:trPr>
          <w:cantSplit/>
          <w:trHeight w:val="20"/>
        </w:trPr>
        <w:tc>
          <w:tcPr>
            <w:tcW w:w="521" w:type="pct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1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34" w:type="pct"/>
            <w:gridSpan w:val="3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24" w:type="pct"/>
            <w:gridSpan w:val="3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949" w:type="pct"/>
            <w:gridSpan w:val="3"/>
            <w:vAlign w:val="center"/>
          </w:tcPr>
          <w:p w:rsidR="00EC05FE" w:rsidRPr="00A07046" w:rsidRDefault="00EC05FE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gridSpan w:val="2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A07046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EC05FE" w:rsidRPr="00A07046" w:rsidTr="00F34724">
        <w:trPr>
          <w:cantSplit/>
          <w:trHeight w:val="184"/>
        </w:trPr>
        <w:tc>
          <w:tcPr>
            <w:tcW w:w="52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pct"/>
            <w:gridSpan w:val="3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09" w:type="pct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1" w:type="pct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5" w:type="pct"/>
            <w:vMerge w:val="restart"/>
            <w:vAlign w:val="center"/>
          </w:tcPr>
          <w:p w:rsidR="00EC05FE" w:rsidRPr="00A07046" w:rsidRDefault="00EC05FE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31" w:type="pct"/>
            <w:vMerge w:val="restart"/>
            <w:vAlign w:val="center"/>
          </w:tcPr>
          <w:p w:rsidR="00EC05FE" w:rsidRPr="00A07046" w:rsidRDefault="00EC05FE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1" w:type="pct"/>
            <w:gridSpan w:val="2"/>
            <w:vAlign w:val="center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04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300" w:type="pct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308" w:type="pct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20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6" w:type="pct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43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EC05FE" w:rsidRPr="00A07046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0704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07046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4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EC05FE" w:rsidRPr="00A07046" w:rsidRDefault="00EC05FE" w:rsidP="00E07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0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3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" w:type="pc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7" w:type="pc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4" w:type="pct"/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9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9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5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 w:val="restart"/>
          </w:tcPr>
          <w:p w:rsidR="00EC05FE" w:rsidRPr="00A07046" w:rsidRDefault="00EC05FE" w:rsidP="0090754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303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0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8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20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16" w:type="pct"/>
            <w:vMerge w:val="restar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94" w:type="pc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7" w:type="pct"/>
          </w:tcPr>
          <w:p w:rsidR="00EC05FE" w:rsidRPr="00A07046" w:rsidRDefault="00EC05FE" w:rsidP="009075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04" w:type="pct"/>
          </w:tcPr>
          <w:p w:rsidR="00EC05FE" w:rsidRPr="00F34724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5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EC05FE" w:rsidRPr="00A07046" w:rsidRDefault="00EC05FE" w:rsidP="00E077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vAlign w:val="center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:rsidR="00EC05FE" w:rsidRPr="00A07046" w:rsidRDefault="00EC05FE" w:rsidP="00A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  <w:vMerge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94" w:type="pc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7" w:type="pct"/>
          </w:tcPr>
          <w:p w:rsidR="00EC05FE" w:rsidRPr="00A07046" w:rsidRDefault="00EC05FE" w:rsidP="009075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04" w:type="pct"/>
          </w:tcPr>
          <w:p w:rsidR="00EC05FE" w:rsidRPr="00F34724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10380</w:t>
            </w:r>
          </w:p>
        </w:tc>
        <w:tc>
          <w:tcPr>
            <w:tcW w:w="30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5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 w:val="restart"/>
          </w:tcPr>
          <w:p w:rsidR="00EC05FE" w:rsidRPr="00A07046" w:rsidRDefault="00EC05FE" w:rsidP="0090754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303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0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8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20" w:type="pct"/>
            <w:vMerge w:val="restar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16" w:type="pct"/>
            <w:vMerge w:val="restar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94" w:type="pct"/>
          </w:tcPr>
          <w:p w:rsidR="00EC05FE" w:rsidRPr="00A07046" w:rsidRDefault="00EC05FE" w:rsidP="00AA26FE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7" w:type="pct"/>
          </w:tcPr>
          <w:p w:rsidR="00EC05FE" w:rsidRPr="00A07046" w:rsidRDefault="00EC05FE" w:rsidP="009075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04" w:type="pct"/>
          </w:tcPr>
          <w:p w:rsidR="00EC05FE" w:rsidRPr="00F34724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14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0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EC05FE" w:rsidRPr="00A07046" w:rsidRDefault="00EC05FE" w:rsidP="00907540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5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EC05FE" w:rsidRPr="00A07046" w:rsidRDefault="00EC05FE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A07046" w:rsidTr="00F34724">
        <w:trPr>
          <w:cantSplit/>
          <w:trHeight w:val="20"/>
        </w:trPr>
        <w:tc>
          <w:tcPr>
            <w:tcW w:w="521" w:type="pct"/>
            <w:vMerge/>
          </w:tcPr>
          <w:p w:rsidR="00EC05FE" w:rsidRPr="00A07046" w:rsidRDefault="00EC05FE" w:rsidP="00F347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vAlign w:val="center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  <w:vMerge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94" w:type="pct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7" w:type="pct"/>
          </w:tcPr>
          <w:p w:rsidR="00EC05FE" w:rsidRPr="00A07046" w:rsidRDefault="00EC05FE" w:rsidP="00F347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04" w:type="pct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46710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rPr>
                <w:color w:val="000000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46710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F34724" w:rsidRDefault="00EC05FE" w:rsidP="00F34724">
            <w:pPr>
              <w:rPr>
                <w:color w:val="000000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46710</w:t>
            </w:r>
          </w:p>
        </w:tc>
        <w:tc>
          <w:tcPr>
            <w:tcW w:w="309" w:type="pct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EC05FE" w:rsidRPr="00A07046" w:rsidRDefault="00EC05FE" w:rsidP="00F34724">
            <w:pPr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5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EC05FE" w:rsidRPr="00A07046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5FE" w:rsidRDefault="00EC05FE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C05FE" w:rsidRDefault="00EC05FE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C05FE" w:rsidRDefault="00EC05FE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2732"/>
        <w:gridCol w:w="1691"/>
        <w:gridCol w:w="1836"/>
        <w:gridCol w:w="6344"/>
      </w:tblGrid>
      <w:tr w:rsidR="00EC05FE" w:rsidRPr="00AA26FE" w:rsidTr="00A07046">
        <w:trPr>
          <w:trHeight w:val="128"/>
          <w:jc w:val="center"/>
        </w:trPr>
        <w:tc>
          <w:tcPr>
            <w:tcW w:w="14450" w:type="dxa"/>
            <w:gridSpan w:val="5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EC05FE" w:rsidRPr="00AA26FE" w:rsidTr="00A07046">
        <w:trPr>
          <w:trHeight w:val="128"/>
          <w:jc w:val="center"/>
        </w:trPr>
        <w:tc>
          <w:tcPr>
            <w:tcW w:w="1847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2732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691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836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6343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EC05FE" w:rsidRPr="00AA26FE" w:rsidTr="00A07046">
        <w:trPr>
          <w:trHeight w:val="128"/>
          <w:jc w:val="center"/>
        </w:trPr>
        <w:tc>
          <w:tcPr>
            <w:tcW w:w="1847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6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3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C05FE" w:rsidRPr="00AA26FE" w:rsidTr="00A07046">
        <w:trPr>
          <w:trHeight w:val="128"/>
          <w:jc w:val="center"/>
        </w:trPr>
        <w:tc>
          <w:tcPr>
            <w:tcW w:w="1847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3" w:type="dxa"/>
          </w:tcPr>
          <w:p w:rsidR="00EC05FE" w:rsidRPr="00AA26FE" w:rsidRDefault="00EC05FE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C05FE" w:rsidRPr="00AA26FE" w:rsidRDefault="00EC05FE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5FE" w:rsidRPr="00AA26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6FE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Pr="00AA26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6FE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05FE" w:rsidRPr="00AA26FE" w:rsidRDefault="00EC05FE" w:rsidP="00AA26FE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AA26FE">
        <w:rPr>
          <w:szCs w:val="28"/>
        </w:rPr>
        <w:t xml:space="preserve"> - Федеральный закон Российской Федерации от 29.12.2012 № 273-ФЗ «Об образовании в Российской Федерации»;</w:t>
      </w:r>
    </w:p>
    <w:p w:rsidR="00EC05FE" w:rsidRPr="00AA26FE" w:rsidRDefault="00EC05FE" w:rsidP="00AA26FE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AA26FE">
        <w:rPr>
          <w:szCs w:val="28"/>
        </w:rPr>
        <w:t>- Закон Ханты-Мансийского автономного округа – Югры от 01.07.2013 N 68-оз «Об образовании в Ханты-Мансийском автономном округе - Югре»;</w:t>
      </w:r>
    </w:p>
    <w:p w:rsidR="00EC05FE" w:rsidRPr="00AA26FE" w:rsidRDefault="00EC05FE" w:rsidP="00AA26FE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AA26FE">
        <w:rPr>
          <w:szCs w:val="28"/>
        </w:rPr>
        <w:t>- Устав образовательной организации;</w:t>
      </w:r>
    </w:p>
    <w:p w:rsidR="00EC05FE" w:rsidRPr="00AA26FE" w:rsidRDefault="00EC05FE" w:rsidP="00AA26FE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AA26FE">
        <w:rPr>
          <w:szCs w:val="28"/>
        </w:rPr>
        <w:t>- постановление администрации города от</w:t>
      </w:r>
      <w:r w:rsidRPr="00AA26FE">
        <w:rPr>
          <w:b/>
          <w:szCs w:val="28"/>
        </w:rPr>
        <w:t xml:space="preserve"> </w:t>
      </w:r>
      <w:r w:rsidRPr="00AA26FE">
        <w:rPr>
          <w:bCs/>
          <w:szCs w:val="28"/>
        </w:rPr>
        <w:t>14.11.2013 №293-па</w:t>
      </w:r>
      <w:r w:rsidRPr="00AA26F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образования». </w:t>
      </w: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5FE" w:rsidRPr="00AA26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6FE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6379"/>
        <w:gridCol w:w="3093"/>
      </w:tblGrid>
      <w:tr w:rsidR="00EC05FE" w:rsidRPr="00FA682D" w:rsidTr="00AA26FE">
        <w:trPr>
          <w:trHeight w:val="405"/>
        </w:trPr>
        <w:tc>
          <w:tcPr>
            <w:tcW w:w="5211" w:type="dxa"/>
            <w:vAlign w:val="center"/>
          </w:tcPr>
          <w:p w:rsidR="00EC05FE" w:rsidRPr="00FA682D" w:rsidRDefault="00EC05FE" w:rsidP="00FA682D">
            <w:pPr>
              <w:jc w:val="center"/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Способ информирования</w:t>
            </w:r>
          </w:p>
        </w:tc>
        <w:tc>
          <w:tcPr>
            <w:tcW w:w="6379" w:type="dxa"/>
            <w:vAlign w:val="center"/>
          </w:tcPr>
          <w:p w:rsidR="00EC05FE" w:rsidRPr="00FA682D" w:rsidRDefault="00EC05FE" w:rsidP="00FA682D">
            <w:pPr>
              <w:jc w:val="center"/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093" w:type="dxa"/>
            <w:vAlign w:val="center"/>
          </w:tcPr>
          <w:p w:rsidR="00EC05FE" w:rsidRPr="00FA682D" w:rsidRDefault="00EC05FE" w:rsidP="00FA682D">
            <w:pPr>
              <w:jc w:val="center"/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Частота обновления информации</w:t>
            </w:r>
          </w:p>
        </w:tc>
      </w:tr>
      <w:tr w:rsidR="00EC05FE" w:rsidRPr="00FA682D" w:rsidTr="00AA26FE">
        <w:trPr>
          <w:trHeight w:val="645"/>
        </w:trPr>
        <w:tc>
          <w:tcPr>
            <w:tcW w:w="5211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379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093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EC05FE" w:rsidRPr="00FA682D" w:rsidTr="00AA26FE">
        <w:trPr>
          <w:trHeight w:val="885"/>
        </w:trPr>
        <w:tc>
          <w:tcPr>
            <w:tcW w:w="5211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379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093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EC05FE" w:rsidRPr="00FA682D" w:rsidTr="00AA26FE">
        <w:trPr>
          <w:trHeight w:val="900"/>
        </w:trPr>
        <w:tc>
          <w:tcPr>
            <w:tcW w:w="5211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379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093" w:type="dxa"/>
          </w:tcPr>
          <w:p w:rsidR="00EC05FE" w:rsidRPr="00FA682D" w:rsidRDefault="00EC05FE" w:rsidP="00E44B4D">
            <w:pPr>
              <w:rPr>
                <w:rFonts w:ascii="Times New Roman" w:hAnsi="Times New Roman"/>
                <w:sz w:val="20"/>
              </w:rPr>
            </w:pPr>
            <w:r w:rsidRPr="00FA682D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EC05FE" w:rsidRDefault="00EC05FE" w:rsidP="00E0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AA26F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Часть 3. Прочие сведения о муниципальном задании</w:t>
      </w: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:rsidR="00EC05FE" w:rsidRDefault="00EC05FE" w:rsidP="00AA26F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EC05FE" w:rsidRPr="008F3D26" w:rsidRDefault="00EC05FE" w:rsidP="00A07046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EC05FE" w:rsidRPr="008F3D26" w:rsidRDefault="00EC05FE" w:rsidP="00AA26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EC05FE" w:rsidRPr="008F3D26" w:rsidRDefault="00EC05FE" w:rsidP="00AA26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EC05FE" w:rsidRPr="008F3D26" w:rsidRDefault="00EC05FE" w:rsidP="00AA26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8"/>
        <w:gridCol w:w="3969"/>
        <w:gridCol w:w="4962"/>
      </w:tblGrid>
      <w:tr w:rsidR="00EC05FE" w:rsidTr="00AA26FE">
        <w:trPr>
          <w:trHeight w:val="3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EC05FE" w:rsidTr="00AA26FE">
        <w:trPr>
          <w:trHeight w:val="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AA26FE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6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C05FE" w:rsidRPr="008F3D26" w:rsidTr="00AA26FE">
        <w:trPr>
          <w:trHeight w:val="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В случае поступления жалобы на качество работы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F3D26">
              <w:rPr>
                <w:rFonts w:ascii="Times New Roman" w:hAnsi="Times New Roman"/>
                <w:sz w:val="20"/>
              </w:rPr>
              <w:t>Департамент образования и молодежной политики администрации города</w:t>
            </w:r>
          </w:p>
        </w:tc>
      </w:tr>
      <w:tr w:rsidR="00EC05FE" w:rsidRPr="008F3D26" w:rsidTr="00AA26FE">
        <w:trPr>
          <w:trHeight w:val="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Регулярно, в соответствии с планом мероприятий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C05FE" w:rsidRPr="008F3D26" w:rsidTr="00AA26FE">
        <w:trPr>
          <w:trHeight w:val="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По итогам: квартала, года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C05FE" w:rsidRPr="008F3D26" w:rsidTr="00AA26FE">
        <w:trPr>
          <w:trHeight w:val="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FE" w:rsidRPr="008F3D26" w:rsidRDefault="00EC05FE" w:rsidP="00A070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728"/>
        <w:gridCol w:w="4505"/>
      </w:tblGrid>
      <w:tr w:rsidR="00EC05FE" w:rsidRPr="00A07046" w:rsidTr="00A07046">
        <w:trPr>
          <w:trHeight w:val="313"/>
        </w:trPr>
        <w:tc>
          <w:tcPr>
            <w:tcW w:w="1368" w:type="dxa"/>
          </w:tcPr>
          <w:p w:rsidR="00EC05FE" w:rsidRPr="00A07046" w:rsidRDefault="00EC05FE" w:rsidP="00A07046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728" w:type="dxa"/>
          </w:tcPr>
          <w:p w:rsidR="00EC05FE" w:rsidRPr="00A07046" w:rsidRDefault="00EC05FE" w:rsidP="00A07046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</w:tc>
        <w:tc>
          <w:tcPr>
            <w:tcW w:w="4505" w:type="dxa"/>
          </w:tcPr>
          <w:p w:rsidR="00EC05FE" w:rsidRPr="00A07046" w:rsidRDefault="00EC05FE" w:rsidP="00A07046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Срок предоставления</w:t>
            </w:r>
          </w:p>
        </w:tc>
      </w:tr>
      <w:tr w:rsidR="00EC05FE" w:rsidRPr="00A07046" w:rsidTr="00A07046">
        <w:trPr>
          <w:trHeight w:val="313"/>
        </w:trPr>
        <w:tc>
          <w:tcPr>
            <w:tcW w:w="1368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505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До 15 числа месяца, следующего за отчетным кварталом</w:t>
            </w:r>
          </w:p>
        </w:tc>
      </w:tr>
      <w:tr w:rsidR="00EC05FE" w:rsidRPr="00A07046" w:rsidTr="00A07046">
        <w:trPr>
          <w:trHeight w:val="324"/>
        </w:trPr>
        <w:tc>
          <w:tcPr>
            <w:tcW w:w="1368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28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505" w:type="dxa"/>
          </w:tcPr>
          <w:p w:rsidR="00EC05FE" w:rsidRPr="00A07046" w:rsidRDefault="00EC05FE" w:rsidP="00A07046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7046">
              <w:rPr>
                <w:rFonts w:ascii="Times New Roman" w:hAnsi="Times New Roman"/>
                <w:sz w:val="16"/>
                <w:szCs w:val="16"/>
              </w:rPr>
              <w:t>До 25 января года, следующего за отчетным</w:t>
            </w:r>
          </w:p>
        </w:tc>
      </w:tr>
    </w:tbl>
    <w:p w:rsidR="00EC05FE" w:rsidRDefault="00EC05FE" w:rsidP="00AA26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AA26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tbl>
      <w:tblPr>
        <w:tblW w:w="14429" w:type="dxa"/>
        <w:tblLook w:val="0000"/>
      </w:tblPr>
      <w:tblGrid>
        <w:gridCol w:w="14429"/>
      </w:tblGrid>
      <w:tr w:rsidR="00EC05FE" w:rsidRPr="00A07046" w:rsidTr="00DC5076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 xml:space="preserve">В срок до 20 декабря текущего года для формирования отчетности дошкольное образовательное учреждение предоставляет в </w:t>
            </w:r>
            <w:r w:rsidRPr="00A07046">
              <w:rPr>
                <w:rStyle w:val="PageNumber"/>
                <w:sz w:val="28"/>
                <w:szCs w:val="28"/>
              </w:rPr>
              <w:t>Департамент образования и молодежной политики</w:t>
            </w:r>
            <w:r w:rsidRPr="00A0704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C05FE" w:rsidRPr="00A07046" w:rsidTr="00DC5076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>а) информацию о категориях физических и (или) юридических лиц, являющихся потребителями соответствующих муниципальных услуг (работ);</w:t>
            </w:r>
          </w:p>
        </w:tc>
      </w:tr>
      <w:tr w:rsidR="00EC05FE" w:rsidRPr="00A07046" w:rsidTr="00DC5076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      </w:r>
          </w:p>
        </w:tc>
      </w:tr>
      <w:tr w:rsidR="00EC05FE" w:rsidRPr="00A07046" w:rsidTr="00DC5076">
        <w:trPr>
          <w:trHeight w:val="362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>в) план по доходам и расходам по оказанию муниципальных услуг, предусмотренных на платной основе;</w:t>
            </w:r>
          </w:p>
        </w:tc>
      </w:tr>
      <w:tr w:rsidR="00EC05FE" w:rsidRPr="00A07046" w:rsidTr="00DC5076">
        <w:trPr>
          <w:trHeight w:val="393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>г) отчет об исполнении муниципального задания по форме установленной Департаментом образования и молодежной политики;</w:t>
            </w:r>
          </w:p>
        </w:tc>
      </w:tr>
      <w:tr w:rsidR="00EC05FE" w:rsidRPr="00A07046" w:rsidTr="00DC5076">
        <w:trPr>
          <w:trHeight w:val="362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5FE" w:rsidRPr="00A07046" w:rsidRDefault="00EC05FE" w:rsidP="00AA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46">
              <w:rPr>
                <w:rFonts w:ascii="Times New Roman" w:hAnsi="Times New Roman"/>
                <w:sz w:val="28"/>
                <w:szCs w:val="28"/>
              </w:rPr>
              <w:t>д) пояснительную записку о результатах выполнения муниципального задания за отчетный период</w:t>
            </w:r>
          </w:p>
        </w:tc>
      </w:tr>
    </w:tbl>
    <w:p w:rsidR="00EC05FE" w:rsidRDefault="00EC05FE" w:rsidP="00AA26F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EC05FE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EC05FE" w:rsidRPr="008F3D26" w:rsidRDefault="00EC05FE" w:rsidP="00AA26FE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EC05FE" w:rsidRDefault="00EC05FE" w:rsidP="00AA26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5FE" w:rsidRDefault="00EC05FE" w:rsidP="00AA26FE">
      <w:pPr>
        <w:pStyle w:val="Default"/>
        <w:spacing w:line="276" w:lineRule="auto"/>
      </w:pPr>
    </w:p>
    <w:p w:rsidR="00EC05FE" w:rsidRDefault="00EC05FE" w:rsidP="00715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C05FE" w:rsidSect="00C428BB">
          <w:footnotePr>
            <w:numStart w:val="4"/>
          </w:footnotePr>
          <w:pgSz w:w="16840" w:h="11905" w:orient="landscape"/>
          <w:pgMar w:top="1134" w:right="1134" w:bottom="567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EC05FE" w:rsidRPr="00C5728E" w:rsidTr="000F44E3"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EC05FE" w:rsidRPr="00C5728E" w:rsidTr="000F44E3"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FE" w:rsidRPr="00C5728E" w:rsidTr="000F44E3">
        <w:tc>
          <w:tcPr>
            <w:tcW w:w="5614" w:type="dxa"/>
          </w:tcPr>
          <w:p w:rsidR="00EC05FE" w:rsidRPr="00C5728E" w:rsidRDefault="00EC05FE" w:rsidP="00EF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Улыбка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EC05FE" w:rsidRPr="00C5728E" w:rsidTr="000F44E3"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EC05FE" w:rsidRPr="00C5728E" w:rsidTr="000F44E3"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EC05FE" w:rsidRPr="00C5728E" w:rsidTr="000F44E3"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3560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EC05FE" w:rsidRPr="00C5728E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EC05FE" w:rsidRDefault="00EC05FE" w:rsidP="00EF5C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EC05FE" w:rsidRDefault="00EC05FE" w:rsidP="00EF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5FE" w:rsidRPr="0049771D" w:rsidRDefault="00EC05FE" w:rsidP="00EF5C8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EC05FE" w:rsidRPr="0049771D" w:rsidRDefault="00EC05FE" w:rsidP="00EF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EC05FE" w:rsidRPr="0049771D" w:rsidRDefault="00EC05FE" w:rsidP="00EF5C8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EC05FE" w:rsidRPr="0049771D" w:rsidRDefault="00EC05FE" w:rsidP="00EF5C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E" w:rsidRPr="0049771D" w:rsidRDefault="00EC05FE" w:rsidP="00EF5C8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EC05FE" w:rsidRPr="0049771D" w:rsidTr="000F44E3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EC05FE" w:rsidRPr="0049771D" w:rsidRDefault="00EC05FE" w:rsidP="000F44E3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EC05FE" w:rsidRPr="0049771D" w:rsidRDefault="00EC05FE" w:rsidP="000F44E3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EC05FE" w:rsidRPr="0049771D" w:rsidRDefault="00EC05FE" w:rsidP="000F44E3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5FE" w:rsidRPr="0049771D" w:rsidRDefault="00EC05FE" w:rsidP="000F44E3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5FE" w:rsidRPr="0049771D" w:rsidRDefault="00EC05FE" w:rsidP="000F44E3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EC05FE" w:rsidRPr="0049771D" w:rsidTr="000F44E3">
        <w:trPr>
          <w:trHeight w:val="50"/>
        </w:trPr>
        <w:tc>
          <w:tcPr>
            <w:tcW w:w="12049" w:type="dxa"/>
            <w:vMerge/>
            <w:vAlign w:val="center"/>
          </w:tcPr>
          <w:p w:rsidR="00EC05FE" w:rsidRPr="0049771D" w:rsidRDefault="00EC05FE" w:rsidP="000F44E3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5FE" w:rsidRPr="0049771D" w:rsidRDefault="00EC05FE" w:rsidP="000F44E3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5FE" w:rsidRPr="0049771D" w:rsidRDefault="00EC05FE" w:rsidP="000F44E3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EC05FE" w:rsidRPr="0049771D" w:rsidTr="000F44E3">
        <w:trPr>
          <w:trHeight w:val="558"/>
        </w:trPr>
        <w:tc>
          <w:tcPr>
            <w:tcW w:w="12049" w:type="dxa"/>
            <w:vMerge/>
            <w:vAlign w:val="center"/>
          </w:tcPr>
          <w:p w:rsidR="00EC05FE" w:rsidRPr="0049771D" w:rsidRDefault="00EC05FE" w:rsidP="000F44E3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05FE" w:rsidRPr="0049771D" w:rsidRDefault="00EC05FE" w:rsidP="000F44E3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FE" w:rsidRPr="0049771D" w:rsidRDefault="00EC05FE" w:rsidP="000F44E3">
            <w:pPr>
              <w:rPr>
                <w:sz w:val="28"/>
                <w:szCs w:val="28"/>
              </w:rPr>
            </w:pPr>
          </w:p>
        </w:tc>
      </w:tr>
      <w:tr w:rsidR="00EC05FE" w:rsidRPr="0049771D" w:rsidTr="000F44E3">
        <w:trPr>
          <w:trHeight w:val="80"/>
        </w:trPr>
        <w:tc>
          <w:tcPr>
            <w:tcW w:w="12049" w:type="dxa"/>
            <w:shd w:val="clear" w:color="auto" w:fill="FFFFFF"/>
          </w:tcPr>
          <w:p w:rsidR="00EC05FE" w:rsidRPr="0049771D" w:rsidRDefault="00EC05FE" w:rsidP="000F44E3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05FE" w:rsidRPr="0049771D" w:rsidRDefault="00EC05FE" w:rsidP="000F44E3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49771D" w:rsidRDefault="00EC05FE" w:rsidP="000F44E3">
            <w:pPr>
              <w:rPr>
                <w:sz w:val="28"/>
                <w:szCs w:val="28"/>
              </w:rPr>
            </w:pPr>
          </w:p>
        </w:tc>
      </w:tr>
      <w:tr w:rsidR="00EC05FE" w:rsidRPr="0049771D" w:rsidTr="000F44E3">
        <w:trPr>
          <w:trHeight w:val="284"/>
        </w:trPr>
        <w:tc>
          <w:tcPr>
            <w:tcW w:w="12049" w:type="dxa"/>
            <w:shd w:val="clear" w:color="auto" w:fill="FFFFFF"/>
          </w:tcPr>
          <w:p w:rsidR="00EC05FE" w:rsidRPr="0049771D" w:rsidRDefault="00EC05FE" w:rsidP="000F44E3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05FE" w:rsidRPr="0049771D" w:rsidRDefault="00EC05FE" w:rsidP="000F44E3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5FE" w:rsidRPr="0049771D" w:rsidRDefault="00EC05FE" w:rsidP="000F44E3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EC05FE" w:rsidRPr="0049771D" w:rsidRDefault="00EC05FE" w:rsidP="00EF5C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EC05FE" w:rsidRPr="00704135" w:rsidRDefault="00EC05FE" w:rsidP="00EF5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EC05FE" w:rsidRPr="00704135" w:rsidRDefault="00EC05FE" w:rsidP="00EF5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EC05FE" w:rsidRDefault="00EC05FE" w:rsidP="00DC507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EC05FE" w:rsidRDefault="00EC05FE" w:rsidP="00DC5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">
            <v:textbox>
              <w:txbxContent>
                <w:p w:rsidR="00EC05FE" w:rsidRPr="00EA7003" w:rsidRDefault="00EC05FE" w:rsidP="00DC50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C05FE" w:rsidRPr="003B788C" w:rsidRDefault="00EC05FE" w:rsidP="00DC5076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EC05FE" w:rsidRPr="003B788C" w:rsidRDefault="00EC05FE" w:rsidP="00DC5076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EC05FE" w:rsidRPr="003B788C" w:rsidRDefault="00EC05FE" w:rsidP="00DC507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EC05FE" w:rsidRPr="00EF25AA" w:rsidRDefault="00EC05FE" w:rsidP="00DC5076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EC05FE" w:rsidRPr="0049771D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EC05FE" w:rsidRPr="00F34724" w:rsidTr="00F34724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C05FE" w:rsidRPr="00F34724" w:rsidTr="00F34724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отклонение превышающее, допустимое (возможное) значение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EC05FE" w:rsidRPr="00F34724" w:rsidTr="00F34724">
        <w:trPr>
          <w:gridAfter w:val="1"/>
          <w:wAfter w:w="4" w:type="dxa"/>
          <w:trHeight w:val="2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на отчётную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исполнено на отчетную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F34724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F3472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C05FE" w:rsidRPr="00F34724" w:rsidTr="00F3472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F3472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F3472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F347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Default="00EC05FE" w:rsidP="00DC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Default="00EC05FE" w:rsidP="00DC5076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EC05FE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C05FE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EC05FE" w:rsidRPr="00F34724" w:rsidTr="000F44E3">
        <w:trPr>
          <w:trHeight w:val="507"/>
        </w:trPr>
        <w:tc>
          <w:tcPr>
            <w:tcW w:w="1082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C05FE" w:rsidRPr="00F34724" w:rsidTr="000F44E3">
        <w:trPr>
          <w:trHeight w:val="147"/>
        </w:trPr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(возможное) отклонение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превышающее допустимое (возможное) значение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615"/>
        </w:trPr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утверждено в муниципальном задании на отчётную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исполнено на отчетную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381"/>
        </w:trPr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789"/>
        </w:trPr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F347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ОКЕИ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C05FE" w:rsidRPr="00F34724" w:rsidRDefault="00EC05FE" w:rsidP="000F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296"/>
        </w:trPr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C05FE" w:rsidRPr="00F34724" w:rsidTr="000F44E3">
        <w:trPr>
          <w:trHeight w:val="294"/>
        </w:trPr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163"/>
        </w:trPr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C05FE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EC05FE" w:rsidRPr="003B788C" w:rsidRDefault="00EC05FE" w:rsidP="00EF5C81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EC05FE" w:rsidRPr="003B788C" w:rsidRDefault="00EC05FE" w:rsidP="00EF5C81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EC05FE" w:rsidRPr="003B788C" w:rsidRDefault="00EC05FE" w:rsidP="00EF5C81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EC05FE" w:rsidRPr="003B788C" w:rsidRDefault="00EC05FE" w:rsidP="00EF5C81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EC05FE" w:rsidRPr="003B788C" w:rsidRDefault="00EC05FE" w:rsidP="00EF5C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C05FE" w:rsidRPr="003B788C" w:rsidRDefault="00EC05FE" w:rsidP="00EF5C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786"/>
        <w:gridCol w:w="8"/>
      </w:tblGrid>
      <w:tr w:rsidR="00EC05FE" w:rsidRPr="00F34724" w:rsidTr="000F44E3">
        <w:trPr>
          <w:trHeight w:val="31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EC05FE" w:rsidRPr="00F34724" w:rsidTr="000F44E3">
        <w:trPr>
          <w:trHeight w:val="2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отклонение превышающее, допустимое (возможное) значение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EC05FE" w:rsidRPr="00F34724" w:rsidTr="000F44E3">
        <w:trPr>
          <w:gridAfter w:val="1"/>
          <w:wAfter w:w="5" w:type="dxa"/>
          <w:trHeight w:val="38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на отчётную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исполнено на отчетную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0F44E3">
        <w:trPr>
          <w:gridAfter w:val="1"/>
          <w:wAfter w:w="8" w:type="dxa"/>
          <w:trHeight w:val="96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0F44E3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C05FE" w:rsidRPr="00F34724" w:rsidTr="000F44E3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0F44E3">
        <w:trPr>
          <w:gridAfter w:val="1"/>
          <w:wAfter w:w="8" w:type="dxa"/>
          <w:trHeight w:val="1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5FE" w:rsidRPr="00F34724" w:rsidTr="000F44E3">
        <w:trPr>
          <w:gridAfter w:val="1"/>
          <w:wAfter w:w="8" w:type="dxa"/>
          <w:trHeight w:val="14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E" w:rsidRPr="00F34724" w:rsidRDefault="00EC05FE" w:rsidP="000F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EC05FE" w:rsidRPr="003B788C" w:rsidRDefault="00EC05FE" w:rsidP="00EF5C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911"/>
        <w:gridCol w:w="910"/>
        <w:gridCol w:w="911"/>
        <w:gridCol w:w="910"/>
        <w:gridCol w:w="912"/>
        <w:gridCol w:w="780"/>
        <w:gridCol w:w="781"/>
        <w:gridCol w:w="650"/>
        <w:gridCol w:w="911"/>
        <w:gridCol w:w="1041"/>
        <w:gridCol w:w="781"/>
        <w:gridCol w:w="910"/>
        <w:gridCol w:w="1041"/>
        <w:gridCol w:w="912"/>
        <w:gridCol w:w="1041"/>
      </w:tblGrid>
      <w:tr w:rsidR="00EC05FE" w:rsidRPr="00F34724" w:rsidTr="000F44E3">
        <w:trPr>
          <w:trHeight w:val="527"/>
        </w:trPr>
        <w:tc>
          <w:tcPr>
            <w:tcW w:w="104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04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Размер платы (цена, тариф)</w:t>
            </w:r>
          </w:p>
        </w:tc>
      </w:tr>
      <w:tr w:rsidR="00EC05FE" w:rsidRPr="00F34724" w:rsidTr="000F44E3">
        <w:trPr>
          <w:trHeight w:val="153"/>
        </w:trPr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(возможное) отклонение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превышающее допустимое (возможное) значение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640"/>
        </w:trPr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годм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утверждено в муниципальном задании на отчётную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исполнено на отчетную дату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396"/>
        </w:trPr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821"/>
        </w:trPr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F347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ОКЕИ </w:t>
            </w:r>
            <w:r w:rsidRPr="00F347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308"/>
        </w:trPr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72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C05FE" w:rsidRPr="00F34724" w:rsidTr="000F44E3">
        <w:trPr>
          <w:trHeight w:val="306"/>
        </w:trPr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05FE" w:rsidRPr="00F34724" w:rsidTr="000F44E3">
        <w:trPr>
          <w:trHeight w:val="170"/>
        </w:trPr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EC05FE" w:rsidRPr="00F34724" w:rsidRDefault="00EC05FE" w:rsidP="000F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C05FE" w:rsidRPr="003B788C" w:rsidRDefault="00EC05FE" w:rsidP="00EF5C81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EC05FE" w:rsidRPr="003B788C" w:rsidRDefault="00EC05FE" w:rsidP="00EF5C81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EC05FE" w:rsidRPr="003B788C" w:rsidRDefault="00EC05FE" w:rsidP="00EF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C05FE" w:rsidRDefault="00EC05FE" w:rsidP="00EF5C81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sectPr w:rsidR="00EC05FE" w:rsidSect="000F44E3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FE" w:rsidRDefault="00EC05FE">
      <w:r>
        <w:separator/>
      </w:r>
    </w:p>
  </w:endnote>
  <w:endnote w:type="continuationSeparator" w:id="0">
    <w:p w:rsidR="00EC05FE" w:rsidRDefault="00EC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FE" w:rsidRDefault="00EC05FE" w:rsidP="0020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5FE" w:rsidRDefault="00EC0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FE" w:rsidRDefault="00EC05FE">
      <w:r>
        <w:separator/>
      </w:r>
    </w:p>
  </w:footnote>
  <w:footnote w:type="continuationSeparator" w:id="0">
    <w:p w:rsidR="00EC05FE" w:rsidRDefault="00EC0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FE" w:rsidRDefault="00EC05FE" w:rsidP="00204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5FE" w:rsidRDefault="00EC0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03B85"/>
    <w:rsid w:val="00031B36"/>
    <w:rsid w:val="0003704D"/>
    <w:rsid w:val="000615E6"/>
    <w:rsid w:val="000850D6"/>
    <w:rsid w:val="000D2F85"/>
    <w:rsid w:val="000F44E3"/>
    <w:rsid w:val="00126DA9"/>
    <w:rsid w:val="001410D2"/>
    <w:rsid w:val="001471FE"/>
    <w:rsid w:val="001D1103"/>
    <w:rsid w:val="001D4E62"/>
    <w:rsid w:val="002011FF"/>
    <w:rsid w:val="002026D4"/>
    <w:rsid w:val="002042D6"/>
    <w:rsid w:val="002714AC"/>
    <w:rsid w:val="00312BD2"/>
    <w:rsid w:val="00331FD8"/>
    <w:rsid w:val="003779C2"/>
    <w:rsid w:val="00393575"/>
    <w:rsid w:val="003B4CBB"/>
    <w:rsid w:val="003B788C"/>
    <w:rsid w:val="00402BDF"/>
    <w:rsid w:val="0048212D"/>
    <w:rsid w:val="0049771D"/>
    <w:rsid w:val="00543905"/>
    <w:rsid w:val="005A378D"/>
    <w:rsid w:val="005B336C"/>
    <w:rsid w:val="005C24E7"/>
    <w:rsid w:val="0063278F"/>
    <w:rsid w:val="0067708D"/>
    <w:rsid w:val="006C2425"/>
    <w:rsid w:val="006E30E4"/>
    <w:rsid w:val="006E7620"/>
    <w:rsid w:val="00704135"/>
    <w:rsid w:val="00715C27"/>
    <w:rsid w:val="00734137"/>
    <w:rsid w:val="007566A6"/>
    <w:rsid w:val="007929DF"/>
    <w:rsid w:val="0079678C"/>
    <w:rsid w:val="0079765A"/>
    <w:rsid w:val="0086003C"/>
    <w:rsid w:val="008671A0"/>
    <w:rsid w:val="00872471"/>
    <w:rsid w:val="008825FC"/>
    <w:rsid w:val="00885ADC"/>
    <w:rsid w:val="008A7C4C"/>
    <w:rsid w:val="008C1D55"/>
    <w:rsid w:val="008D29DC"/>
    <w:rsid w:val="008F26F5"/>
    <w:rsid w:val="008F3D26"/>
    <w:rsid w:val="00907540"/>
    <w:rsid w:val="0092326C"/>
    <w:rsid w:val="0093294B"/>
    <w:rsid w:val="00943C4E"/>
    <w:rsid w:val="00977F66"/>
    <w:rsid w:val="009C28D3"/>
    <w:rsid w:val="009C2DE2"/>
    <w:rsid w:val="009E58C8"/>
    <w:rsid w:val="00A07046"/>
    <w:rsid w:val="00A37B0A"/>
    <w:rsid w:val="00A745E7"/>
    <w:rsid w:val="00A77941"/>
    <w:rsid w:val="00A958C0"/>
    <w:rsid w:val="00AA26FE"/>
    <w:rsid w:val="00B02208"/>
    <w:rsid w:val="00B12888"/>
    <w:rsid w:val="00B409F5"/>
    <w:rsid w:val="00B64F4A"/>
    <w:rsid w:val="00B67B25"/>
    <w:rsid w:val="00B809D0"/>
    <w:rsid w:val="00C07A18"/>
    <w:rsid w:val="00C27E3C"/>
    <w:rsid w:val="00C428BB"/>
    <w:rsid w:val="00C5728E"/>
    <w:rsid w:val="00CA249C"/>
    <w:rsid w:val="00CA7E4B"/>
    <w:rsid w:val="00CE7254"/>
    <w:rsid w:val="00D32FDC"/>
    <w:rsid w:val="00D50ED7"/>
    <w:rsid w:val="00D81A37"/>
    <w:rsid w:val="00DC5076"/>
    <w:rsid w:val="00DD6CF9"/>
    <w:rsid w:val="00E07760"/>
    <w:rsid w:val="00E13317"/>
    <w:rsid w:val="00E44B4D"/>
    <w:rsid w:val="00E7212B"/>
    <w:rsid w:val="00EA7003"/>
    <w:rsid w:val="00EC05FE"/>
    <w:rsid w:val="00EF25AA"/>
    <w:rsid w:val="00EF5C81"/>
    <w:rsid w:val="00F27E67"/>
    <w:rsid w:val="00F34724"/>
    <w:rsid w:val="00F505FA"/>
    <w:rsid w:val="00F50D1E"/>
    <w:rsid w:val="00F80E4B"/>
    <w:rsid w:val="00F854DE"/>
    <w:rsid w:val="00FA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DF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DF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DF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DF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DF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DF4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D7DF4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D7DF4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D7DF4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D7DF4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D7DF4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D7DF4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D7DF4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D7DF4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D7DF4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CD7DF4"/>
    <w:pPr>
      <w:numPr>
        <w:numId w:val="1"/>
      </w:numPr>
    </w:pPr>
  </w:style>
  <w:style w:type="numbering" w:customStyle="1" w:styleId="2">
    <w:name w:val="Стиль2"/>
    <w:rsid w:val="00CD7DF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B28DF2E4011CFC2CF5EB48AAE252BDB4F4C44B039D7A14E02E85D0D1r4d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B28DF2E4011CFC2CF5EB48AAE252BDB4F5C04E03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18</Pages>
  <Words>3384</Words>
  <Characters>19289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6</cp:revision>
  <cp:lastPrinted>2019-01-09T07:52:00Z</cp:lastPrinted>
  <dcterms:created xsi:type="dcterms:W3CDTF">2018-12-25T12:52:00Z</dcterms:created>
  <dcterms:modified xsi:type="dcterms:W3CDTF">2019-01-09T07:52:00Z</dcterms:modified>
</cp:coreProperties>
</file>