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A8" w:rsidRPr="00EA0520" w:rsidRDefault="003B73A8" w:rsidP="00EA0520">
      <w:pPr>
        <w:jc w:val="center"/>
        <w:rPr>
          <w:rFonts w:ascii="Times New Roman" w:hAnsi="Times New Roman"/>
          <w:b/>
          <w:sz w:val="36"/>
          <w:szCs w:val="36"/>
        </w:rPr>
      </w:pPr>
      <w:r w:rsidRPr="00A96BE1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5" o:title=""/>
          </v:shape>
        </w:pict>
      </w:r>
    </w:p>
    <w:p w:rsidR="003B73A8" w:rsidRPr="00EA0520" w:rsidRDefault="003B73A8" w:rsidP="005E04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3B73A8" w:rsidRPr="00EA0520" w:rsidRDefault="003B73A8" w:rsidP="005E04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3B73A8" w:rsidRPr="00EA0520" w:rsidRDefault="003B73A8" w:rsidP="005E04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B73A8" w:rsidRPr="00EA0520" w:rsidRDefault="003B73A8" w:rsidP="005E0466">
      <w:pPr>
        <w:pStyle w:val="Heading1"/>
        <w:rPr>
          <w:b/>
          <w:sz w:val="36"/>
          <w:szCs w:val="36"/>
        </w:rPr>
      </w:pPr>
      <w:r w:rsidRPr="00EA0520">
        <w:rPr>
          <w:b/>
          <w:sz w:val="36"/>
          <w:szCs w:val="36"/>
        </w:rPr>
        <w:t>АДМИНИСТРАЦИЯ ГОРОДА</w:t>
      </w:r>
    </w:p>
    <w:p w:rsidR="003B73A8" w:rsidRPr="00EA0520" w:rsidRDefault="003B73A8" w:rsidP="00EA05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B73A8" w:rsidRPr="00EA0520" w:rsidRDefault="003B73A8" w:rsidP="00EA0520">
      <w:pPr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3B73A8" w:rsidRDefault="003B73A8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73A8" w:rsidRDefault="003B73A8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2503-ра</w:t>
      </w:r>
    </w:p>
    <w:p w:rsidR="003B73A8" w:rsidRDefault="003B73A8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73A8" w:rsidRDefault="003B73A8" w:rsidP="00EA0520">
      <w:pPr>
        <w:spacing w:after="0"/>
        <w:rPr>
          <w:rFonts w:ascii="Times New Roman" w:hAnsi="Times New Roman"/>
          <w:sz w:val="28"/>
          <w:szCs w:val="28"/>
        </w:rPr>
      </w:pPr>
      <w:r w:rsidRPr="00EA0520">
        <w:rPr>
          <w:rFonts w:ascii="Times New Roman" w:hAnsi="Times New Roman"/>
          <w:sz w:val="28"/>
          <w:szCs w:val="28"/>
        </w:rPr>
        <w:t xml:space="preserve">Об утверждении муниципального </w:t>
      </w:r>
    </w:p>
    <w:p w:rsidR="003B73A8" w:rsidRPr="00EA0520" w:rsidRDefault="003B73A8" w:rsidP="00EA05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A0520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520">
        <w:rPr>
          <w:rFonts w:ascii="Times New Roman" w:hAnsi="Times New Roman"/>
          <w:sz w:val="28"/>
          <w:szCs w:val="28"/>
        </w:rPr>
        <w:t>для муниципального дошкольного</w:t>
      </w:r>
    </w:p>
    <w:p w:rsidR="003B73A8" w:rsidRPr="00EA0520" w:rsidRDefault="003B73A8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 xml:space="preserve">образовательного автономного учреждения </w:t>
      </w:r>
    </w:p>
    <w:p w:rsidR="003B73A8" w:rsidRPr="00EA0520" w:rsidRDefault="003B73A8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>общеразвивающего вида детский сад «</w:t>
      </w:r>
      <w:r>
        <w:rPr>
          <w:szCs w:val="28"/>
        </w:rPr>
        <w:t>Солнышко</w:t>
      </w:r>
      <w:r w:rsidRPr="00EA0520">
        <w:rPr>
          <w:szCs w:val="28"/>
        </w:rPr>
        <w:t>»</w:t>
      </w:r>
    </w:p>
    <w:p w:rsidR="003B73A8" w:rsidRPr="00EA0520" w:rsidRDefault="003B73A8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 xml:space="preserve">с приоритетным осуществлением деятельности </w:t>
      </w:r>
    </w:p>
    <w:p w:rsidR="003B73A8" w:rsidRPr="00EA0520" w:rsidRDefault="003B73A8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 xml:space="preserve">по </w:t>
      </w:r>
      <w:r>
        <w:rPr>
          <w:szCs w:val="28"/>
        </w:rPr>
        <w:t>художественно-эстетическому</w:t>
      </w:r>
      <w:r w:rsidRPr="00EA0520">
        <w:rPr>
          <w:szCs w:val="28"/>
        </w:rPr>
        <w:t xml:space="preserve"> развитию детей</w:t>
      </w:r>
    </w:p>
    <w:p w:rsidR="003B73A8" w:rsidRDefault="003B73A8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73A8" w:rsidRDefault="003B73A8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73A8" w:rsidRDefault="003B73A8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73A8" w:rsidRDefault="003B73A8" w:rsidP="00EA052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24.09.2015      № 260-па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задания»:</w:t>
      </w:r>
    </w:p>
    <w:p w:rsidR="003B73A8" w:rsidRDefault="003B73A8" w:rsidP="00EA0520">
      <w:pPr>
        <w:pStyle w:val="BodyTextIndent"/>
        <w:ind w:left="284"/>
        <w:rPr>
          <w:sz w:val="28"/>
          <w:szCs w:val="28"/>
        </w:rPr>
      </w:pPr>
    </w:p>
    <w:p w:rsidR="003B73A8" w:rsidRDefault="003B73A8" w:rsidP="00EA0520">
      <w:pPr>
        <w:pStyle w:val="BodyTextIndent"/>
        <w:ind w:left="284"/>
        <w:rPr>
          <w:sz w:val="28"/>
          <w:szCs w:val="28"/>
        </w:rPr>
      </w:pPr>
    </w:p>
    <w:p w:rsidR="003B73A8" w:rsidRDefault="003B73A8" w:rsidP="00EA0520">
      <w:pPr>
        <w:pStyle w:val="BodyTextIndent"/>
        <w:ind w:left="284"/>
        <w:rPr>
          <w:sz w:val="28"/>
          <w:szCs w:val="28"/>
        </w:rPr>
      </w:pPr>
    </w:p>
    <w:p w:rsidR="003B73A8" w:rsidRDefault="003B73A8" w:rsidP="00EA0520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задание для муниципального дошкольного образовательного автономного учреждения общеразвивающего вида детский сад «Солнышко» с приоритетным осуществлением деятельности по </w:t>
      </w:r>
      <w:r w:rsidRPr="00D16F3B">
        <w:rPr>
          <w:rFonts w:ascii="Times New Roman" w:hAnsi="Times New Roman" w:cs="Times New Roman"/>
          <w:b w:val="0"/>
          <w:sz w:val="28"/>
          <w:szCs w:val="28"/>
        </w:rPr>
        <w:t>художественно-эстетическому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детей на 2019 год и плановый период 2020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 </w:t>
      </w:r>
    </w:p>
    <w:p w:rsidR="003B73A8" w:rsidRDefault="003B73A8" w:rsidP="00EA0520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Комитету по финансам (В.В. Стефогло) предоставить субсидию на 2019 год для выполнения муниципального задания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дошкольному образовательному автономному учреждению общеразвивающего вида детский сад «Солнышко» с приоритетным осуществлением деятельности по </w:t>
      </w:r>
      <w:r w:rsidRPr="00D16F3B">
        <w:rPr>
          <w:rFonts w:ascii="Times New Roman" w:hAnsi="Times New Roman" w:cs="Times New Roman"/>
          <w:b w:val="0"/>
          <w:sz w:val="28"/>
          <w:szCs w:val="28"/>
        </w:rPr>
        <w:t>художественно-эстетическому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детей.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3A8" w:rsidRPr="005B336C" w:rsidRDefault="003B73A8" w:rsidP="005B336C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B3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B336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3B73A8" w:rsidRPr="005B336C" w:rsidRDefault="003B73A8" w:rsidP="005B336C">
      <w:pPr>
        <w:pStyle w:val="ConsPlusNormal0"/>
        <w:widowControl/>
        <w:ind w:firstLine="705"/>
        <w:rPr>
          <w:rFonts w:ascii="Times New Roman" w:hAnsi="Times New Roman"/>
          <w:sz w:val="28"/>
          <w:szCs w:val="28"/>
        </w:rPr>
      </w:pPr>
    </w:p>
    <w:p w:rsidR="003B73A8" w:rsidRPr="005B336C" w:rsidRDefault="003B73A8" w:rsidP="005B336C">
      <w:pPr>
        <w:pStyle w:val="ConsPlusNormal0"/>
        <w:widowControl/>
        <w:ind w:firstLine="705"/>
        <w:rPr>
          <w:rFonts w:ascii="Times New Roman" w:hAnsi="Times New Roman"/>
          <w:sz w:val="28"/>
          <w:szCs w:val="28"/>
        </w:rPr>
      </w:pPr>
    </w:p>
    <w:p w:rsidR="003B73A8" w:rsidRPr="005B336C" w:rsidRDefault="003B73A8" w:rsidP="005B336C">
      <w:pPr>
        <w:pStyle w:val="ConsPlusNormal0"/>
        <w:widowControl/>
        <w:ind w:firstLine="705"/>
        <w:rPr>
          <w:rFonts w:ascii="Times New Roman" w:hAnsi="Times New Roman"/>
          <w:sz w:val="28"/>
          <w:szCs w:val="28"/>
        </w:rPr>
      </w:pPr>
    </w:p>
    <w:p w:rsidR="003B73A8" w:rsidRPr="005B336C" w:rsidRDefault="003B73A8" w:rsidP="005B336C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336C">
        <w:rPr>
          <w:rFonts w:ascii="Times New Roman" w:hAnsi="Times New Roman"/>
          <w:sz w:val="28"/>
          <w:szCs w:val="28"/>
        </w:rPr>
        <w:t>Глава города Пыть-Яха</w:t>
      </w:r>
      <w:r w:rsidRPr="005B336C">
        <w:rPr>
          <w:rFonts w:ascii="Times New Roman" w:hAnsi="Times New Roman"/>
          <w:sz w:val="28"/>
          <w:szCs w:val="28"/>
        </w:rPr>
        <w:tab/>
      </w:r>
      <w:r w:rsidRPr="005B336C">
        <w:rPr>
          <w:rFonts w:ascii="Times New Roman" w:hAnsi="Times New Roman"/>
          <w:sz w:val="28"/>
          <w:szCs w:val="28"/>
        </w:rPr>
        <w:tab/>
      </w:r>
      <w:r w:rsidRPr="005B336C">
        <w:rPr>
          <w:rFonts w:ascii="Times New Roman" w:hAnsi="Times New Roman"/>
          <w:sz w:val="28"/>
          <w:szCs w:val="28"/>
        </w:rPr>
        <w:tab/>
        <w:t xml:space="preserve">    </w:t>
      </w:r>
      <w:r w:rsidRPr="005B336C">
        <w:rPr>
          <w:rFonts w:ascii="Times New Roman" w:hAnsi="Times New Roman"/>
          <w:sz w:val="28"/>
          <w:szCs w:val="28"/>
        </w:rPr>
        <w:tab/>
      </w:r>
      <w:r w:rsidRPr="005B336C">
        <w:rPr>
          <w:rFonts w:ascii="Times New Roman" w:hAnsi="Times New Roman"/>
          <w:sz w:val="28"/>
          <w:szCs w:val="28"/>
        </w:rPr>
        <w:tab/>
        <w:t xml:space="preserve">         </w:t>
      </w:r>
      <w:r w:rsidRPr="005B336C">
        <w:rPr>
          <w:rFonts w:ascii="Times New Roman" w:hAnsi="Times New Roman"/>
          <w:sz w:val="28"/>
          <w:szCs w:val="28"/>
        </w:rPr>
        <w:tab/>
        <w:t xml:space="preserve">        А.Н. Морозов</w:t>
      </w:r>
    </w:p>
    <w:p w:rsidR="003B73A8" w:rsidRPr="00EA0520" w:rsidRDefault="003B73A8" w:rsidP="005B336C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3B73A8" w:rsidRDefault="003B73A8" w:rsidP="00EA0520">
      <w:pPr>
        <w:rPr>
          <w:bCs/>
          <w:szCs w:val="28"/>
        </w:rPr>
        <w:sectPr w:rsidR="003B73A8" w:rsidSect="00963835">
          <w:pgSz w:w="11906" w:h="16838"/>
          <w:pgMar w:top="1134" w:right="567" w:bottom="1134" w:left="1701" w:header="709" w:footer="709" w:gutter="0"/>
          <w:cols w:space="720"/>
        </w:sectPr>
      </w:pPr>
    </w:p>
    <w:p w:rsidR="003B73A8" w:rsidRDefault="003B73A8" w:rsidP="00C33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B73A8" w:rsidRDefault="003B73A8" w:rsidP="00C33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B73A8" w:rsidRDefault="003B73A8" w:rsidP="00C33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3B73A8" w:rsidRDefault="003B73A8" w:rsidP="00C331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2503-ра</w:t>
      </w:r>
    </w:p>
    <w:p w:rsidR="003B73A8" w:rsidRDefault="003B73A8" w:rsidP="00963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  <w:gridCol w:w="3402"/>
        <w:gridCol w:w="1701"/>
      </w:tblGrid>
      <w:tr w:rsidR="003B73A8" w:rsidTr="00963835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Default="003B73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3A8" w:rsidRPr="00963835" w:rsidRDefault="003B73A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963835" w:rsidRDefault="003B73A8" w:rsidP="00963835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3B73A8" w:rsidTr="00963835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Default="003B73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 xml:space="preserve">Форма по </w:t>
            </w:r>
            <w:hyperlink r:id="rId6" w:history="1">
              <w:r w:rsidRPr="00963835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0506</w:t>
            </w:r>
            <w:bookmarkStart w:id="0" w:name="_GoBack"/>
            <w:bookmarkEnd w:id="0"/>
            <w:r w:rsidRPr="00963835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</w:tr>
      <w:tr w:rsidR="003B73A8" w:rsidTr="005D3559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Pr="00963835" w:rsidRDefault="003B73A8" w:rsidP="00963835">
            <w:pPr>
              <w:pStyle w:val="ConsPlusNormal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3B73A8" w:rsidRPr="00963835" w:rsidRDefault="003B73A8" w:rsidP="00963835">
            <w:pPr>
              <w:pStyle w:val="ConsPlusNormal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общеразвивающего вида детский сад «Солнышко» с приоритетным осуществлением деятельности по художественно-эстетическому развитию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963835" w:rsidRDefault="003B73A8" w:rsidP="005D3559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3A8" w:rsidRPr="00963835" w:rsidRDefault="003B73A8" w:rsidP="005D3559">
            <w:pPr>
              <w:spacing w:after="0"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  <w:p w:rsidR="003B73A8" w:rsidRDefault="003B73A8" w:rsidP="005D355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73A8" w:rsidRDefault="003B73A8" w:rsidP="005D355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73A8" w:rsidRPr="00963835" w:rsidRDefault="003B73A8" w:rsidP="00C15E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35"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</w:tr>
      <w:tr w:rsidR="003B73A8" w:rsidTr="005D3559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Pr="00963835" w:rsidRDefault="003B73A8" w:rsidP="00963835">
            <w:pPr>
              <w:pStyle w:val="ConsPlusNormal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 xml:space="preserve">Дата окончания действия </w:t>
            </w:r>
            <w:r w:rsidRPr="00963835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963835">
              <w:rPr>
                <w:rFonts w:ascii="Times New Roman" w:hAnsi="Times New Roman"/>
                <w:sz w:val="28"/>
                <w:szCs w:val="28"/>
              </w:rPr>
              <w:t>1</w:t>
            </w:r>
            <w:r w:rsidRPr="00963835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963835" w:rsidRDefault="003B73A8" w:rsidP="005D3559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</w:tr>
      <w:tr w:rsidR="003B73A8" w:rsidTr="005D3559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Pr="00963835" w:rsidRDefault="003B73A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Вид деятельности государственного учреждения: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963835" w:rsidRDefault="003B73A8" w:rsidP="005D3559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A8" w:rsidTr="005D3559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Pr="00963835" w:rsidRDefault="003B73A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Default="003B73A8" w:rsidP="005D3559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3A8" w:rsidRPr="00E41EC7" w:rsidRDefault="003B73A8" w:rsidP="005D3559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41EC7">
              <w:rPr>
                <w:rFonts w:ascii="Times New Roman" w:hAnsi="Times New Roman"/>
                <w:color w:val="0000FF"/>
                <w:sz w:val="28"/>
                <w:szCs w:val="28"/>
              </w:rPr>
              <w:t>74301281</w:t>
            </w:r>
          </w:p>
        </w:tc>
      </w:tr>
      <w:tr w:rsidR="003B73A8" w:rsidTr="005D3559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B73A8" w:rsidRPr="00963835" w:rsidRDefault="003B73A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3A8" w:rsidRPr="00963835" w:rsidRDefault="003B73A8" w:rsidP="00963835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7" w:history="1">
              <w:r w:rsidRPr="00963835">
                <w:rPr>
                  <w:rStyle w:val="Hyperlink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963835" w:rsidRDefault="003B73A8" w:rsidP="005D3559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835">
              <w:rPr>
                <w:rFonts w:ascii="Times New Roman" w:hAnsi="Times New Roman"/>
                <w:sz w:val="28"/>
                <w:szCs w:val="28"/>
              </w:rPr>
              <w:t>85.11</w:t>
            </w:r>
          </w:p>
        </w:tc>
      </w:tr>
    </w:tbl>
    <w:p w:rsidR="003B73A8" w:rsidRDefault="003B73A8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3A8" w:rsidRDefault="003B73A8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Часть 1. Сведения об оказываемых муниципальных услугах</w:t>
      </w:r>
    </w:p>
    <w:p w:rsidR="003B73A8" w:rsidRDefault="003B73A8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__1__</w:t>
      </w:r>
    </w:p>
    <w:p w:rsidR="003B73A8" w:rsidRDefault="003B73A8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103"/>
        <w:gridCol w:w="1593"/>
      </w:tblGrid>
      <w:tr w:rsidR="003B73A8" w:rsidTr="005D3559">
        <w:tc>
          <w:tcPr>
            <w:tcW w:w="1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3A8" w:rsidRPr="00963835" w:rsidRDefault="003B73A8" w:rsidP="005D3559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63835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Присмотр и уход</w:t>
            </w:r>
            <w:r w:rsidRPr="00963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6383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3B73A8" w:rsidRDefault="003B73A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872471" w:rsidRDefault="003B73A8" w:rsidP="005D355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БВ19</w:t>
            </w:r>
          </w:p>
        </w:tc>
      </w:tr>
    </w:tbl>
    <w:p w:rsidR="003B73A8" w:rsidRDefault="003B73A8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 физические</w:t>
      </w:r>
      <w:r w:rsidRPr="005B336C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3B73A8" w:rsidRDefault="003B73A8" w:rsidP="005D355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9"/>
        <w:gridCol w:w="992"/>
        <w:gridCol w:w="1132"/>
        <w:gridCol w:w="1420"/>
        <w:gridCol w:w="1560"/>
        <w:gridCol w:w="1135"/>
        <w:gridCol w:w="992"/>
        <w:gridCol w:w="989"/>
        <w:gridCol w:w="719"/>
        <w:gridCol w:w="797"/>
        <w:gridCol w:w="768"/>
        <w:gridCol w:w="771"/>
        <w:gridCol w:w="666"/>
        <w:gridCol w:w="760"/>
      </w:tblGrid>
      <w:tr w:rsidR="003B73A8" w:rsidTr="005D3559">
        <w:trPr>
          <w:trHeight w:val="20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96383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963835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B73A8" w:rsidTr="005D3559">
        <w:trPr>
          <w:trHeight w:val="24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B73A8" w:rsidTr="005D3559">
        <w:trPr>
          <w:trHeight w:val="2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6383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Tr="005D3559">
        <w:trPr>
          <w:trHeight w:val="2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6383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96383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6383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63835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963835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Tr="005D3559">
        <w:trPr>
          <w:trHeight w:val="2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B73A8" w:rsidRPr="00C07A18" w:rsidTr="005D3559">
        <w:trPr>
          <w:trHeight w:val="2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A8" w:rsidRPr="00963835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83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18"/>
        <w:gridCol w:w="1238"/>
        <w:gridCol w:w="949"/>
        <w:gridCol w:w="890"/>
        <w:gridCol w:w="932"/>
        <w:gridCol w:w="917"/>
        <w:gridCol w:w="884"/>
        <w:gridCol w:w="848"/>
        <w:gridCol w:w="816"/>
        <w:gridCol w:w="780"/>
        <w:gridCol w:w="753"/>
        <w:gridCol w:w="759"/>
        <w:gridCol w:w="780"/>
        <w:gridCol w:w="807"/>
        <w:gridCol w:w="833"/>
        <w:gridCol w:w="646"/>
        <w:gridCol w:w="732"/>
      </w:tblGrid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5D355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4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70" w:type="pct"/>
            <w:gridSpan w:val="3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813" w:type="pct"/>
            <w:gridSpan w:val="3"/>
            <w:vAlign w:val="center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5D355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B73A8" w:rsidRPr="005D3559" w:rsidTr="00222481">
        <w:trPr>
          <w:cantSplit/>
          <w:trHeight w:val="240"/>
        </w:trPr>
        <w:tc>
          <w:tcPr>
            <w:tcW w:w="443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pct"/>
            <w:gridSpan w:val="3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2" w:type="pct"/>
            <w:vMerge w:val="restar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71" w:type="pct"/>
            <w:vMerge w:val="restar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17" w:type="pct"/>
            <w:vMerge w:val="restart"/>
            <w:vAlign w:val="center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46" w:type="pct"/>
            <w:vMerge w:val="restart"/>
            <w:vAlign w:val="center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pct"/>
            <w:gridSpan w:val="3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5D355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59" w:type="pct"/>
            <w:gridSpan w:val="2"/>
            <w:vAlign w:val="center"/>
          </w:tcPr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62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319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299" w:type="pct"/>
          </w:tcPr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5D355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3" w:type="pct"/>
          </w:tcPr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08" w:type="pct"/>
          </w:tcPr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_________(наименование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5D355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97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B73A8" w:rsidRPr="005D3559" w:rsidRDefault="003B73A8" w:rsidP="005D355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5D355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5D355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2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8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2" w:type="pct"/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853211О.99.0.БВ19АА08000</w:t>
            </w:r>
          </w:p>
        </w:tc>
        <w:tc>
          <w:tcPr>
            <w:tcW w:w="416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19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299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853211О.99.0.БВ19АА14000</w:t>
            </w:r>
          </w:p>
        </w:tc>
        <w:tc>
          <w:tcPr>
            <w:tcW w:w="416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19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299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2076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2076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2076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853211О.99.0.БВ19АА92000</w:t>
            </w:r>
          </w:p>
        </w:tc>
        <w:tc>
          <w:tcPr>
            <w:tcW w:w="416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19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9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853211О.99.0.БВ19АА98000</w:t>
            </w:r>
          </w:p>
        </w:tc>
        <w:tc>
          <w:tcPr>
            <w:tcW w:w="416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19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9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2076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2076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2076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416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19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9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10899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10899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10899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130788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103788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103788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5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3B73A8" w:rsidRPr="005D3559" w:rsidRDefault="003B73A8" w:rsidP="005D3559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62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5D355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5D3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 w:val="restart"/>
          </w:tcPr>
          <w:p w:rsidR="003B73A8" w:rsidRPr="005D3559" w:rsidRDefault="003B73A8" w:rsidP="00B543A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853211О.99.0.БВ19АА56000</w:t>
            </w:r>
          </w:p>
        </w:tc>
        <w:tc>
          <w:tcPr>
            <w:tcW w:w="416" w:type="pct"/>
            <w:vMerge w:val="restar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19" w:type="pct"/>
            <w:vMerge w:val="restar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9" w:type="pct"/>
            <w:vMerge w:val="restar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5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74" w:type="pct"/>
          </w:tcPr>
          <w:p w:rsidR="003B73A8" w:rsidRPr="005D3559" w:rsidRDefault="003B73A8" w:rsidP="00B543AE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47575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47575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47575</w:t>
            </w:r>
          </w:p>
        </w:tc>
        <w:tc>
          <w:tcPr>
            <w:tcW w:w="262" w:type="pc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B543A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5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74" w:type="pct"/>
          </w:tcPr>
          <w:p w:rsidR="003B73A8" w:rsidRPr="005D3559" w:rsidRDefault="003B73A8" w:rsidP="00B543AE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57090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57090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57090</w:t>
            </w:r>
          </w:p>
        </w:tc>
        <w:tc>
          <w:tcPr>
            <w:tcW w:w="262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B54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5D3559" w:rsidTr="00222481">
        <w:trPr>
          <w:cantSplit/>
          <w:trHeight w:val="20"/>
        </w:trPr>
        <w:tc>
          <w:tcPr>
            <w:tcW w:w="443" w:type="pct"/>
            <w:vMerge/>
          </w:tcPr>
          <w:p w:rsidR="003B73A8" w:rsidRPr="005D3559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3B73A8" w:rsidRPr="005D3559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3B73A8" w:rsidRPr="005D3559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5" w:type="pct"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3B73A8" w:rsidRPr="005D3559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275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B543AE" w:rsidRDefault="003B73A8" w:rsidP="00B543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275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B543AE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543AE">
              <w:rPr>
                <w:rFonts w:ascii="Times New Roman" w:hAnsi="Times New Roman"/>
                <w:color w:val="0000FF"/>
                <w:sz w:val="16"/>
                <w:szCs w:val="16"/>
              </w:rPr>
              <w:t>275</w:t>
            </w:r>
          </w:p>
        </w:tc>
        <w:tc>
          <w:tcPr>
            <w:tcW w:w="262" w:type="pct"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3B73A8" w:rsidRPr="005D3559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D3559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3B73A8" w:rsidRPr="005D3559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3B73A8" w:rsidRPr="005D3559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3A8" w:rsidRDefault="003B73A8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B73A8" w:rsidRDefault="003B73A8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73A8" w:rsidRDefault="003B73A8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2821"/>
        <w:gridCol w:w="1746"/>
        <w:gridCol w:w="1896"/>
        <w:gridCol w:w="6935"/>
      </w:tblGrid>
      <w:tr w:rsidR="003B73A8" w:rsidRPr="00222481" w:rsidTr="005D3559">
        <w:trPr>
          <w:trHeight w:val="92"/>
        </w:trPr>
        <w:tc>
          <w:tcPr>
            <w:tcW w:w="14742" w:type="dxa"/>
            <w:gridSpan w:val="5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</w:t>
            </w:r>
          </w:p>
        </w:tc>
      </w:tr>
      <w:tr w:rsidR="003B73A8" w:rsidRPr="00222481" w:rsidTr="005D3559">
        <w:trPr>
          <w:trHeight w:val="92"/>
        </w:trPr>
        <w:tc>
          <w:tcPr>
            <w:tcW w:w="1344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821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746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896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935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3B73A8" w:rsidRPr="00222481" w:rsidTr="005D3559">
        <w:trPr>
          <w:trHeight w:val="92"/>
        </w:trPr>
        <w:tc>
          <w:tcPr>
            <w:tcW w:w="1344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1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6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35" w:type="dxa"/>
          </w:tcPr>
          <w:p w:rsidR="003B73A8" w:rsidRPr="00222481" w:rsidRDefault="003B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B73A8" w:rsidRPr="00222481" w:rsidTr="005D3559">
        <w:trPr>
          <w:trHeight w:val="92"/>
        </w:trPr>
        <w:tc>
          <w:tcPr>
            <w:tcW w:w="1344" w:type="dxa"/>
          </w:tcPr>
          <w:p w:rsidR="003B73A8" w:rsidRPr="00222481" w:rsidRDefault="003B73A8" w:rsidP="00E0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2821" w:type="dxa"/>
          </w:tcPr>
          <w:p w:rsidR="003B73A8" w:rsidRPr="00222481" w:rsidRDefault="003B73A8" w:rsidP="00E0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 xml:space="preserve">Администрация города Пыть-Яха </w:t>
            </w:r>
          </w:p>
        </w:tc>
        <w:tc>
          <w:tcPr>
            <w:tcW w:w="1746" w:type="dxa"/>
          </w:tcPr>
          <w:p w:rsidR="003B73A8" w:rsidRPr="00222481" w:rsidRDefault="003B73A8" w:rsidP="006B1471">
            <w:pPr>
              <w:autoSpaceDE w:val="0"/>
              <w:autoSpaceDN w:val="0"/>
              <w:adjustRightInd w:val="0"/>
              <w:spacing w:line="240" w:lineRule="auto"/>
              <w:rPr>
                <w:rStyle w:val="TextNPA"/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bCs/>
                <w:sz w:val="18"/>
                <w:szCs w:val="18"/>
              </w:rPr>
              <w:t xml:space="preserve">04.04.2014(с изм. </w:t>
            </w:r>
            <w:r w:rsidRPr="00222481">
              <w:rPr>
                <w:rFonts w:ascii="Times New Roman" w:hAnsi="Times New Roman"/>
                <w:sz w:val="18"/>
                <w:szCs w:val="18"/>
              </w:rPr>
              <w:t>от 15.11.2017)</w:t>
            </w:r>
          </w:p>
        </w:tc>
        <w:tc>
          <w:tcPr>
            <w:tcW w:w="1896" w:type="dxa"/>
          </w:tcPr>
          <w:p w:rsidR="003B73A8" w:rsidRPr="00222481" w:rsidRDefault="003B73A8" w:rsidP="006B1471">
            <w:pPr>
              <w:autoSpaceDE w:val="0"/>
              <w:autoSpaceDN w:val="0"/>
              <w:adjustRightInd w:val="0"/>
              <w:rPr>
                <w:rStyle w:val="TextNPA"/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bCs/>
                <w:sz w:val="18"/>
                <w:szCs w:val="18"/>
              </w:rPr>
              <w:t>80-па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22481">
              <w:rPr>
                <w:rFonts w:ascii="Times New Roman" w:hAnsi="Times New Roman"/>
                <w:bCs/>
                <w:sz w:val="18"/>
                <w:szCs w:val="18"/>
              </w:rPr>
              <w:t>(с изм. 289-па)</w:t>
            </w:r>
          </w:p>
        </w:tc>
        <w:tc>
          <w:tcPr>
            <w:tcW w:w="6935" w:type="dxa"/>
          </w:tcPr>
          <w:p w:rsidR="003B73A8" w:rsidRPr="00222481" w:rsidRDefault="003B73A8" w:rsidP="00E07760">
            <w:pPr>
              <w:shd w:val="clear" w:color="auto" w:fill="FFFFFF"/>
              <w:jc w:val="both"/>
              <w:rPr>
                <w:rStyle w:val="TextNPA"/>
                <w:rFonts w:ascii="Times New Roman" w:hAnsi="Times New Roman"/>
                <w:bCs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222481">
              <w:rPr>
                <w:rStyle w:val="7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3B73A8" w:rsidRPr="00F156F1" w:rsidRDefault="003B73A8" w:rsidP="00715C27">
      <w:pPr>
        <w:pStyle w:val="ConsPlusNonforma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6378"/>
      </w:tblGrid>
      <w:tr w:rsidR="003B73A8" w:rsidRPr="00222481" w:rsidTr="005D3559">
        <w:tc>
          <w:tcPr>
            <w:tcW w:w="8364" w:type="dxa"/>
            <w:vAlign w:val="center"/>
          </w:tcPr>
          <w:p w:rsidR="003B73A8" w:rsidRPr="00222481" w:rsidRDefault="003B73A8" w:rsidP="00B12888">
            <w:pPr>
              <w:ind w:left="-288" w:firstLine="2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378" w:type="dxa"/>
            <w:vAlign w:val="center"/>
          </w:tcPr>
          <w:p w:rsidR="003B73A8" w:rsidRPr="00222481" w:rsidRDefault="003B73A8" w:rsidP="00E077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Цена (тариф), единица измерения</w:t>
            </w:r>
          </w:p>
        </w:tc>
      </w:tr>
      <w:tr w:rsidR="003B73A8" w:rsidRPr="00222481" w:rsidTr="005D3559">
        <w:tc>
          <w:tcPr>
            <w:tcW w:w="8364" w:type="dxa"/>
            <w:vAlign w:val="center"/>
          </w:tcPr>
          <w:p w:rsidR="003B73A8" w:rsidRPr="00222481" w:rsidRDefault="003B73A8" w:rsidP="00E07760">
            <w:pPr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Реализация основных общеобразовательных программ дошкольного образования, в том числе:</w:t>
            </w:r>
          </w:p>
        </w:tc>
        <w:tc>
          <w:tcPr>
            <w:tcW w:w="6378" w:type="dxa"/>
            <w:vAlign w:val="center"/>
          </w:tcPr>
          <w:p w:rsidR="003B73A8" w:rsidRPr="00222481" w:rsidRDefault="003B73A8" w:rsidP="00E077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услуга предоставляется бесплатно</w:t>
            </w:r>
          </w:p>
        </w:tc>
      </w:tr>
      <w:tr w:rsidR="003B73A8" w:rsidRPr="00222481" w:rsidTr="005D3559">
        <w:tc>
          <w:tcPr>
            <w:tcW w:w="8364" w:type="dxa"/>
            <w:vAlign w:val="center"/>
          </w:tcPr>
          <w:p w:rsidR="003B73A8" w:rsidRPr="00222481" w:rsidRDefault="003B73A8" w:rsidP="00E07760">
            <w:pPr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1. организация присмотра и ухода в группах:</w:t>
            </w:r>
          </w:p>
        </w:tc>
        <w:tc>
          <w:tcPr>
            <w:tcW w:w="6378" w:type="dxa"/>
            <w:vAlign w:val="center"/>
          </w:tcPr>
          <w:p w:rsidR="003B73A8" w:rsidRPr="00222481" w:rsidRDefault="003B73A8" w:rsidP="00E077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3A8" w:rsidRPr="00222481" w:rsidTr="005D3559">
        <w:trPr>
          <w:trHeight w:val="300"/>
        </w:trPr>
        <w:tc>
          <w:tcPr>
            <w:tcW w:w="8364" w:type="dxa"/>
            <w:vAlign w:val="center"/>
          </w:tcPr>
          <w:p w:rsidR="003B73A8" w:rsidRPr="00222481" w:rsidRDefault="003B73A8" w:rsidP="00E07760">
            <w:pPr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- размер родительской платы за содержание одного ребенка в день</w:t>
            </w:r>
          </w:p>
        </w:tc>
        <w:tc>
          <w:tcPr>
            <w:tcW w:w="6378" w:type="dxa"/>
            <w:vAlign w:val="center"/>
          </w:tcPr>
          <w:p w:rsidR="003B73A8" w:rsidRPr="00222481" w:rsidRDefault="003B73A8" w:rsidP="00E077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180 рублей</w:t>
            </w:r>
          </w:p>
        </w:tc>
      </w:tr>
      <w:tr w:rsidR="003B73A8" w:rsidRPr="00222481" w:rsidTr="005D3559">
        <w:tc>
          <w:tcPr>
            <w:tcW w:w="8364" w:type="dxa"/>
            <w:vAlign w:val="center"/>
          </w:tcPr>
          <w:p w:rsidR="003B73A8" w:rsidRPr="00222481" w:rsidRDefault="003B73A8" w:rsidP="00E07760">
            <w:pPr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- размер родительской платы за содержание одного ребенка в день для многодетных семей</w:t>
            </w:r>
          </w:p>
        </w:tc>
        <w:tc>
          <w:tcPr>
            <w:tcW w:w="6378" w:type="dxa"/>
            <w:vAlign w:val="center"/>
          </w:tcPr>
          <w:p w:rsidR="003B73A8" w:rsidRPr="00222481" w:rsidRDefault="003B73A8" w:rsidP="00E0776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90 рублей</w:t>
            </w:r>
          </w:p>
        </w:tc>
      </w:tr>
    </w:tbl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B73A8" w:rsidRDefault="003B73A8" w:rsidP="001A494F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3B73A8" w:rsidRDefault="003B73A8" w:rsidP="001A494F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3B73A8" w:rsidRDefault="003B73A8" w:rsidP="001A494F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3B73A8" w:rsidRPr="00031B36" w:rsidRDefault="003B73A8" w:rsidP="001A494F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85"/>
        <w:gridCol w:w="6730"/>
        <w:gridCol w:w="3603"/>
      </w:tblGrid>
      <w:tr w:rsidR="003B73A8" w:rsidTr="00EF51D8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B73A8" w:rsidTr="00EF51D8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73A8" w:rsidTr="00EF51D8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1.Размещение информации в сети Интернет, СМИ.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3B73A8" w:rsidTr="00EF51D8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2.Информационные стенды организации.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3B73A8" w:rsidTr="00EF51D8">
        <w:trPr>
          <w:trHeight w:val="2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1A494F" w:rsidRDefault="003B73A8" w:rsidP="00EF51D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</w:tbl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</w:p>
    <w:p w:rsidR="003B73A8" w:rsidRDefault="003B73A8" w:rsidP="006B147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Раздел __2__</w:t>
      </w:r>
    </w:p>
    <w:p w:rsidR="003B73A8" w:rsidRDefault="003B73A8" w:rsidP="00E07760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962"/>
        <w:gridCol w:w="1734"/>
      </w:tblGrid>
      <w:tr w:rsidR="003B73A8" w:rsidTr="00EF51D8">
        <w:tc>
          <w:tcPr>
            <w:tcW w:w="1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3A8" w:rsidRPr="006B1471" w:rsidRDefault="003B73A8" w:rsidP="00EF51D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B1471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1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3B73A8" w:rsidRDefault="003B73A8" w:rsidP="00E0776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Default="003B73A8" w:rsidP="00222481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БВ24</w:t>
            </w:r>
          </w:p>
        </w:tc>
      </w:tr>
    </w:tbl>
    <w:p w:rsidR="003B73A8" w:rsidRDefault="003B73A8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E07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 физические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лица в возрасте до 8 лет</w:t>
      </w:r>
    </w:p>
    <w:p w:rsidR="003B73A8" w:rsidRDefault="003B73A8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3B73A8" w:rsidRDefault="003B73A8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68"/>
        <w:gridCol w:w="1154"/>
        <w:gridCol w:w="1132"/>
        <w:gridCol w:w="1134"/>
        <w:gridCol w:w="1134"/>
        <w:gridCol w:w="1134"/>
        <w:gridCol w:w="992"/>
        <w:gridCol w:w="992"/>
        <w:gridCol w:w="712"/>
        <w:gridCol w:w="849"/>
        <w:gridCol w:w="852"/>
        <w:gridCol w:w="852"/>
        <w:gridCol w:w="735"/>
        <w:gridCol w:w="942"/>
      </w:tblGrid>
      <w:tr w:rsidR="003B73A8" w:rsidTr="00222481">
        <w:trPr>
          <w:trHeight w:val="20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6B147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6B1471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B73A8" w:rsidTr="00222481">
        <w:trPr>
          <w:trHeight w:val="240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B73A8" w:rsidTr="00222481">
        <w:trPr>
          <w:trHeight w:val="20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6B147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Tr="00222481">
        <w:trPr>
          <w:trHeight w:val="20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6B147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6B147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6B147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6B147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6B1471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Tr="00222481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6B147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6B147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47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B73A8" w:rsidRPr="00C07A18" w:rsidTr="00222481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A8" w:rsidRPr="00C07A18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Pr="00C07A1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73A8" w:rsidRDefault="003B73A8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496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3"/>
        <w:gridCol w:w="880"/>
        <w:gridCol w:w="727"/>
        <w:gridCol w:w="712"/>
        <w:gridCol w:w="1135"/>
        <w:gridCol w:w="854"/>
        <w:gridCol w:w="1283"/>
        <w:gridCol w:w="854"/>
        <w:gridCol w:w="571"/>
        <w:gridCol w:w="710"/>
        <w:gridCol w:w="718"/>
        <w:gridCol w:w="857"/>
        <w:gridCol w:w="710"/>
        <w:gridCol w:w="765"/>
        <w:gridCol w:w="840"/>
        <w:gridCol w:w="675"/>
        <w:gridCol w:w="666"/>
      </w:tblGrid>
      <w:tr w:rsidR="003B73A8" w:rsidRPr="00222481" w:rsidTr="003A29DC">
        <w:trPr>
          <w:cantSplit/>
          <w:trHeight w:val="20"/>
        </w:trPr>
        <w:tc>
          <w:tcPr>
            <w:tcW w:w="526" w:type="pct"/>
            <w:vMerge w:val="restar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22248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1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8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35" w:type="pct"/>
            <w:gridSpan w:val="3"/>
            <w:vMerge w:val="restar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9" w:type="pct"/>
            <w:gridSpan w:val="3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799" w:type="pct"/>
            <w:gridSpan w:val="3"/>
            <w:vAlign w:val="center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222481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B73A8" w:rsidRPr="00222481" w:rsidTr="003A29DC">
        <w:trPr>
          <w:cantSplit/>
          <w:trHeight w:val="358"/>
        </w:trPr>
        <w:tc>
          <w:tcPr>
            <w:tcW w:w="526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pct"/>
            <w:gridSpan w:val="3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4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45" w:type="pct"/>
            <w:vMerge w:val="restar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0" w:type="pct"/>
            <w:vMerge w:val="restar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3" w:type="pct"/>
            <w:vMerge w:val="restart"/>
            <w:vAlign w:val="center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30" w:type="pct"/>
            <w:vMerge w:val="restart"/>
            <w:vAlign w:val="center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3B73A8" w:rsidRPr="0022248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22248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2" w:type="pct"/>
            <w:gridSpan w:val="2"/>
            <w:vAlign w:val="center"/>
          </w:tcPr>
          <w:p w:rsidR="003B73A8" w:rsidRPr="0022248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B73A8" w:rsidRPr="0022248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45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251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46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92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5" w:type="pct"/>
          </w:tcPr>
          <w:p w:rsidR="003B73A8" w:rsidRPr="0022248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______</w:t>
            </w:r>
          </w:p>
          <w:p w:rsidR="003B73A8" w:rsidRPr="0022248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22248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43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3B73A8" w:rsidRPr="00222481" w:rsidRDefault="003B73A8" w:rsidP="002224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22248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222481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5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1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2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5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3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5" w:type="pc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7" w:type="pc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5" w:type="pct"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4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3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0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304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46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92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95" w:type="pct"/>
            <w:vMerge w:val="restar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95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7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64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0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3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95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97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10899</w:t>
            </w:r>
          </w:p>
        </w:tc>
        <w:tc>
          <w:tcPr>
            <w:tcW w:w="2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10899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10899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64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0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3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304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46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92" w:type="pct"/>
            <w:vMerge w:val="restar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95" w:type="pct"/>
            <w:vMerge w:val="restar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95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7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2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64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0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3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222481" w:rsidTr="003A29DC">
        <w:trPr>
          <w:cantSplit/>
          <w:trHeight w:val="20"/>
        </w:trPr>
        <w:tc>
          <w:tcPr>
            <w:tcW w:w="526" w:type="pct"/>
            <w:vMerge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vMerge/>
            <w:vAlign w:val="center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95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97" w:type="pct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47921</w:t>
            </w:r>
          </w:p>
        </w:tc>
        <w:tc>
          <w:tcPr>
            <w:tcW w:w="2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47921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47921</w:t>
            </w:r>
          </w:p>
        </w:tc>
        <w:tc>
          <w:tcPr>
            <w:tcW w:w="245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64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90" w:type="pct"/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2248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3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3A8" w:rsidRDefault="003B73A8" w:rsidP="001A494F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73A8" w:rsidRDefault="003B73A8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2726"/>
        <w:gridCol w:w="1688"/>
        <w:gridCol w:w="1832"/>
        <w:gridCol w:w="6332"/>
      </w:tblGrid>
      <w:tr w:rsidR="003B73A8" w:rsidTr="003A29DC">
        <w:trPr>
          <w:trHeight w:val="106"/>
          <w:jc w:val="center"/>
        </w:trPr>
        <w:tc>
          <w:tcPr>
            <w:tcW w:w="14466" w:type="dxa"/>
            <w:gridSpan w:val="5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3B73A8" w:rsidTr="003A29DC">
        <w:trPr>
          <w:trHeight w:val="106"/>
          <w:jc w:val="center"/>
        </w:trPr>
        <w:tc>
          <w:tcPr>
            <w:tcW w:w="1888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26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88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32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330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B73A8" w:rsidTr="003A29DC">
        <w:trPr>
          <w:trHeight w:val="106"/>
          <w:jc w:val="center"/>
        </w:trPr>
        <w:tc>
          <w:tcPr>
            <w:tcW w:w="1888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0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B73A8" w:rsidRPr="00B12888" w:rsidTr="003A29DC">
        <w:trPr>
          <w:trHeight w:val="106"/>
          <w:jc w:val="center"/>
        </w:trPr>
        <w:tc>
          <w:tcPr>
            <w:tcW w:w="1888" w:type="dxa"/>
          </w:tcPr>
          <w:p w:rsidR="003B73A8" w:rsidRPr="001A494F" w:rsidRDefault="003B73A8" w:rsidP="0022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</w:tcPr>
          <w:p w:rsidR="003B73A8" w:rsidRPr="001A494F" w:rsidRDefault="003B73A8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B73A8" w:rsidRDefault="003B73A8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B73A8" w:rsidRDefault="003B73A8" w:rsidP="00E44B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Pr="00FE5C2D" w:rsidRDefault="003B73A8" w:rsidP="00E44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ACE">
        <w:rPr>
          <w:rFonts w:ascii="Times New Roman" w:hAnsi="Times New Roman" w:cs="Times New Roman"/>
          <w:sz w:val="28"/>
          <w:szCs w:val="28"/>
        </w:rPr>
        <w:t xml:space="preserve">5.1. </w:t>
      </w:r>
      <w:r w:rsidRPr="00FE5C2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3B73A8" w:rsidRPr="00FE5C2D" w:rsidRDefault="003B73A8" w:rsidP="001A494F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FE5C2D">
        <w:rPr>
          <w:szCs w:val="28"/>
        </w:rPr>
        <w:t xml:space="preserve"> - Федеральный закон Российской Федерации от 29.12.2012 № 273-ФЗ «Об образовании в Российской Федерации»;</w:t>
      </w:r>
    </w:p>
    <w:p w:rsidR="003B73A8" w:rsidRPr="00FE5C2D" w:rsidRDefault="003B73A8" w:rsidP="001A494F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FE5C2D">
        <w:rPr>
          <w:szCs w:val="28"/>
        </w:rPr>
        <w:t>- Закон Ханты-Мансийского автономного округа – Югры от 01.07.2013 N 68-оз «Об образовании в Ханты-Мансийском автономном округе - Югре»;</w:t>
      </w:r>
    </w:p>
    <w:p w:rsidR="003B73A8" w:rsidRPr="00FE5C2D" w:rsidRDefault="003B73A8" w:rsidP="001A494F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FE5C2D">
        <w:rPr>
          <w:szCs w:val="28"/>
        </w:rPr>
        <w:t>- Устав образовательной организации;</w:t>
      </w:r>
    </w:p>
    <w:p w:rsidR="003B73A8" w:rsidRPr="00FE5C2D" w:rsidRDefault="003B73A8" w:rsidP="001A494F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 w:rsidRPr="00FE5C2D">
        <w:rPr>
          <w:szCs w:val="28"/>
        </w:rPr>
        <w:t>- постановление администрации города от</w:t>
      </w:r>
      <w:r w:rsidRPr="00FE5C2D">
        <w:rPr>
          <w:b/>
          <w:szCs w:val="28"/>
        </w:rPr>
        <w:t xml:space="preserve"> </w:t>
      </w:r>
      <w:r w:rsidRPr="00FE5C2D">
        <w:rPr>
          <w:bCs/>
          <w:szCs w:val="28"/>
        </w:rPr>
        <w:t>14.11.2013 №293-па</w:t>
      </w:r>
      <w:r w:rsidRPr="00FE5C2D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образования». </w:t>
      </w:r>
    </w:p>
    <w:p w:rsidR="003B73A8" w:rsidRDefault="003B73A8" w:rsidP="00E44B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Pr="00FE5C2D" w:rsidRDefault="003B73A8" w:rsidP="00E44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3B73A8" w:rsidRDefault="003B73A8" w:rsidP="00E44B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7301"/>
        <w:gridCol w:w="3117"/>
      </w:tblGrid>
      <w:tr w:rsidR="003B73A8" w:rsidRPr="004A0B2E" w:rsidTr="003A29DC">
        <w:trPr>
          <w:trHeight w:val="428"/>
        </w:trPr>
        <w:tc>
          <w:tcPr>
            <w:tcW w:w="4099" w:type="dxa"/>
            <w:vAlign w:val="center"/>
          </w:tcPr>
          <w:p w:rsidR="003B73A8" w:rsidRPr="004A0B2E" w:rsidRDefault="003B73A8" w:rsidP="004A0B2E">
            <w:pPr>
              <w:jc w:val="center"/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Способ информирования</w:t>
            </w:r>
          </w:p>
        </w:tc>
        <w:tc>
          <w:tcPr>
            <w:tcW w:w="7301" w:type="dxa"/>
            <w:vAlign w:val="center"/>
          </w:tcPr>
          <w:p w:rsidR="003B73A8" w:rsidRPr="004A0B2E" w:rsidRDefault="003B73A8" w:rsidP="004A0B2E">
            <w:pPr>
              <w:jc w:val="center"/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117" w:type="dxa"/>
            <w:vAlign w:val="center"/>
          </w:tcPr>
          <w:p w:rsidR="003B73A8" w:rsidRPr="004A0B2E" w:rsidRDefault="003B73A8" w:rsidP="004A0B2E">
            <w:pPr>
              <w:jc w:val="center"/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Частота обновления информации</w:t>
            </w:r>
          </w:p>
        </w:tc>
      </w:tr>
      <w:tr w:rsidR="003B73A8" w:rsidRPr="004A0B2E" w:rsidTr="003A29DC">
        <w:trPr>
          <w:trHeight w:val="681"/>
        </w:trPr>
        <w:tc>
          <w:tcPr>
            <w:tcW w:w="4099" w:type="dxa"/>
          </w:tcPr>
          <w:p w:rsidR="003B73A8" w:rsidRPr="004A0B2E" w:rsidRDefault="003B73A8" w:rsidP="003A29D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4A0B2E">
              <w:rPr>
                <w:rFonts w:ascii="Times New Roman" w:hAnsi="Times New Roman"/>
                <w:sz w:val="20"/>
              </w:rPr>
              <w:t>Размещение информации в сети Интернет, СМИ.</w:t>
            </w:r>
          </w:p>
        </w:tc>
        <w:tc>
          <w:tcPr>
            <w:tcW w:w="7301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117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3B73A8" w:rsidRPr="004A0B2E" w:rsidTr="003A29DC">
        <w:trPr>
          <w:trHeight w:val="681"/>
        </w:trPr>
        <w:tc>
          <w:tcPr>
            <w:tcW w:w="4099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7301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117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3B73A8" w:rsidRPr="004A0B2E" w:rsidTr="003A29DC">
        <w:trPr>
          <w:trHeight w:val="935"/>
        </w:trPr>
        <w:tc>
          <w:tcPr>
            <w:tcW w:w="4099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7301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117" w:type="dxa"/>
          </w:tcPr>
          <w:p w:rsidR="003B73A8" w:rsidRPr="004A0B2E" w:rsidRDefault="003B73A8" w:rsidP="00E44B4D">
            <w:pPr>
              <w:rPr>
                <w:rFonts w:ascii="Times New Roman" w:hAnsi="Times New Roman"/>
                <w:sz w:val="20"/>
              </w:rPr>
            </w:pPr>
            <w:r w:rsidRPr="004A0B2E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Часть 3. Прочие сведения о муниципальном задании</w:t>
      </w: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B73A8" w:rsidRDefault="003B73A8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Основания (условия и порядок) для досрочного прекращения выполнения муниципального задания:</w:t>
      </w:r>
    </w:p>
    <w:p w:rsidR="003B73A8" w:rsidRPr="008F3D26" w:rsidRDefault="003B73A8" w:rsidP="001A49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ликвидация учреждения;</w:t>
      </w:r>
    </w:p>
    <w:p w:rsidR="003B73A8" w:rsidRPr="008F3D26" w:rsidRDefault="003B73A8" w:rsidP="001A49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3B73A8" w:rsidRPr="008F3D26" w:rsidRDefault="003B73A8" w:rsidP="001A49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3B73A8" w:rsidRPr="008F3D26" w:rsidRDefault="003B73A8" w:rsidP="001A49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3B73A8" w:rsidRDefault="003B73A8" w:rsidP="002224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</w:t>
      </w:r>
      <w:r w:rsidRPr="008825FC">
        <w:rPr>
          <w:rFonts w:ascii="Times New Roman" w:hAnsi="Times New Roman"/>
          <w:sz w:val="28"/>
          <w:szCs w:val="28"/>
        </w:rPr>
        <w:t>не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3A8" w:rsidRDefault="003B73A8" w:rsidP="002224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146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23"/>
        <w:gridCol w:w="3230"/>
        <w:gridCol w:w="4353"/>
      </w:tblGrid>
      <w:tr w:rsidR="003B73A8" w:rsidRPr="00222481" w:rsidTr="003A29DC">
        <w:trPr>
          <w:trHeight w:val="2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Формы контроля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3B73A8" w:rsidRPr="00222481" w:rsidTr="003A29DC">
        <w:trPr>
          <w:trHeight w:val="2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73A8" w:rsidRPr="00222481" w:rsidTr="003A29DC">
        <w:trPr>
          <w:trHeight w:val="2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Анализ поступивших жалоб заявителей, опросы заявителей по качеству предоставляемой работы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В случае поступления жалобы на качество работы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Департамент образования и молодежной политики администрации города</w:t>
            </w:r>
          </w:p>
        </w:tc>
      </w:tr>
      <w:tr w:rsidR="003B73A8" w:rsidRPr="00222481" w:rsidTr="003A29DC">
        <w:trPr>
          <w:trHeight w:val="2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Регулярно, в соответствии с планом мероприятий</w:t>
            </w:r>
          </w:p>
        </w:tc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3A8" w:rsidRPr="00222481" w:rsidTr="003A29DC">
        <w:trPr>
          <w:trHeight w:val="2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222481" w:rsidRDefault="003B73A8" w:rsidP="0022248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По итогам: квартала, года</w:t>
            </w:r>
          </w:p>
        </w:tc>
        <w:tc>
          <w:tcPr>
            <w:tcW w:w="4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3A8" w:rsidRPr="00222481" w:rsidTr="003A29DC">
        <w:trPr>
          <w:trHeight w:val="2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22481">
              <w:rPr>
                <w:rFonts w:ascii="Times New Roman" w:hAnsi="Times New Roman"/>
                <w:sz w:val="18"/>
                <w:szCs w:val="18"/>
              </w:rPr>
              <w:t>Проведение проверок по выполнению муниципального задания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3A8" w:rsidRPr="00222481" w:rsidRDefault="003B73A8" w:rsidP="00222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73A8" w:rsidRPr="001A494F" w:rsidRDefault="003B73A8" w:rsidP="001A4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B73A8" w:rsidRDefault="003B73A8" w:rsidP="00D47F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3B73A8" w:rsidRDefault="003B73A8" w:rsidP="00D47F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B73A8" w:rsidRDefault="003B73A8" w:rsidP="00D47F27">
      <w:pPr>
        <w:widowControl w:val="0"/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8F3D26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>
        <w:t xml:space="preserve"> 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8670"/>
        <w:gridCol w:w="4755"/>
      </w:tblGrid>
      <w:tr w:rsidR="003B73A8" w:rsidRPr="00496154" w:rsidTr="003A29DC">
        <w:trPr>
          <w:trHeight w:val="337"/>
        </w:trPr>
        <w:tc>
          <w:tcPr>
            <w:tcW w:w="979" w:type="dxa"/>
          </w:tcPr>
          <w:p w:rsidR="003B73A8" w:rsidRPr="008F3D26" w:rsidRDefault="003B73A8" w:rsidP="00D47F2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670" w:type="dxa"/>
          </w:tcPr>
          <w:p w:rsidR="003B73A8" w:rsidRPr="008F3D26" w:rsidRDefault="003B73A8" w:rsidP="00D47F2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4755" w:type="dxa"/>
          </w:tcPr>
          <w:p w:rsidR="003B73A8" w:rsidRPr="008F3D26" w:rsidRDefault="003B73A8" w:rsidP="00D47F2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</w:tr>
      <w:tr w:rsidR="003B73A8" w:rsidRPr="00496154" w:rsidTr="003A29DC">
        <w:trPr>
          <w:trHeight w:val="337"/>
        </w:trPr>
        <w:tc>
          <w:tcPr>
            <w:tcW w:w="979" w:type="dxa"/>
          </w:tcPr>
          <w:p w:rsidR="003B73A8" w:rsidRPr="008F3D26" w:rsidRDefault="003B73A8" w:rsidP="00D47F2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70" w:type="dxa"/>
          </w:tcPr>
          <w:p w:rsidR="003B73A8" w:rsidRPr="008F3D26" w:rsidRDefault="003B73A8" w:rsidP="00D47F2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4755" w:type="dxa"/>
          </w:tcPr>
          <w:p w:rsidR="003B73A8" w:rsidRPr="008F3D26" w:rsidRDefault="003B73A8" w:rsidP="00D47F2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3B73A8" w:rsidRPr="00496154" w:rsidTr="003A29DC">
        <w:trPr>
          <w:trHeight w:val="349"/>
        </w:trPr>
        <w:tc>
          <w:tcPr>
            <w:tcW w:w="979" w:type="dxa"/>
          </w:tcPr>
          <w:p w:rsidR="003B73A8" w:rsidRPr="008F3D26" w:rsidRDefault="003B73A8" w:rsidP="00D47F2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70" w:type="dxa"/>
          </w:tcPr>
          <w:p w:rsidR="003B73A8" w:rsidRPr="008F3D26" w:rsidRDefault="003B73A8" w:rsidP="00D47F2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4755" w:type="dxa"/>
          </w:tcPr>
          <w:p w:rsidR="003B73A8" w:rsidRPr="008F3D26" w:rsidRDefault="003B73A8" w:rsidP="00D47F2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25 января года, следующего за отчетным</w:t>
            </w:r>
          </w:p>
        </w:tc>
      </w:tr>
    </w:tbl>
    <w:p w:rsidR="003B73A8" w:rsidRDefault="003B73A8" w:rsidP="00D47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/>
          <w:sz w:val="28"/>
          <w:szCs w:val="28"/>
        </w:rPr>
        <w:t xml:space="preserve">В срок до 20 декабря текущего года для формирования отчетности дошкольное образовательное учреждение предоставляет в </w:t>
      </w:r>
      <w:r w:rsidRPr="00FE5C2D">
        <w:rPr>
          <w:rStyle w:val="PageNumber"/>
          <w:sz w:val="28"/>
          <w:szCs w:val="28"/>
        </w:rPr>
        <w:t>Департамент образования и молодежной политики</w:t>
      </w:r>
      <w:r w:rsidRPr="00FE5C2D">
        <w:rPr>
          <w:rFonts w:ascii="Times New Roman" w:hAnsi="Times New Roman"/>
          <w:sz w:val="28"/>
          <w:szCs w:val="28"/>
        </w:rPr>
        <w:t>: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/>
          <w:sz w:val="28"/>
          <w:szCs w:val="28"/>
        </w:rPr>
        <w:t>а) информацию о категориях физических и (или) юридических лиц, являющихся потребителями соответствующих муниципальных услуг (работ);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/>
          <w:sz w:val="28"/>
          <w:szCs w:val="28"/>
        </w:rPr>
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/>
          <w:sz w:val="28"/>
          <w:szCs w:val="28"/>
        </w:rPr>
        <w:t>в) план по доходам и расходам по оказанию муниципальных услуг, предусмотренных на платной основе;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/>
          <w:sz w:val="28"/>
          <w:szCs w:val="28"/>
        </w:rPr>
        <w:t>г) отчет об исполнении муниципального задания по форме установленной Департаментом образования и молодежной политики;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2D">
        <w:rPr>
          <w:rFonts w:ascii="Times New Roman" w:hAnsi="Times New Roman"/>
          <w:sz w:val="28"/>
          <w:szCs w:val="28"/>
        </w:rPr>
        <w:t>д) пояснительную записку о результатах выполнения муниципального задания за отчетный период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3B73A8" w:rsidRDefault="003B73A8" w:rsidP="00D47F2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3B73A8" w:rsidRPr="008F3D26" w:rsidRDefault="003B73A8" w:rsidP="00D47F2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постановлением администрации города от 24.09.2015 № 260-па по утвержденной форме.</w:t>
      </w:r>
    </w:p>
    <w:p w:rsidR="003B73A8" w:rsidRDefault="003B73A8" w:rsidP="00D47F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A8" w:rsidRDefault="003B73A8" w:rsidP="00715C27">
      <w:pPr>
        <w:pStyle w:val="Default"/>
      </w:pPr>
    </w:p>
    <w:p w:rsidR="003B73A8" w:rsidRDefault="003B73A8" w:rsidP="00715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B73A8" w:rsidSect="00963835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5614"/>
        <w:gridCol w:w="3560"/>
        <w:gridCol w:w="5614"/>
      </w:tblGrid>
      <w:tr w:rsidR="003B73A8" w:rsidRPr="00C5728E" w:rsidTr="00FE5C2D"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60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3B73A8" w:rsidRPr="00C5728E" w:rsidTr="00FE5C2D"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A8" w:rsidRPr="00C5728E" w:rsidTr="00FE5C2D">
        <w:tc>
          <w:tcPr>
            <w:tcW w:w="5614" w:type="dxa"/>
          </w:tcPr>
          <w:p w:rsidR="003B73A8" w:rsidRPr="00C5728E" w:rsidRDefault="003B73A8" w:rsidP="00FE5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Наблюдательный совет  МДОАУ д/с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Солнышко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60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3B73A8" w:rsidRPr="00C5728E" w:rsidTr="00FE5C2D"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3560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3B73A8" w:rsidRPr="00C5728E" w:rsidTr="00FE5C2D"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3560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3B73A8" w:rsidRPr="00C5728E" w:rsidTr="00FE5C2D"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3560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614" w:type="dxa"/>
          </w:tcPr>
          <w:p w:rsidR="003B73A8" w:rsidRPr="00C5728E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3B73A8" w:rsidRDefault="003B73A8" w:rsidP="00FE5C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3B73A8" w:rsidRDefault="003B73A8" w:rsidP="00FE5C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73A8" w:rsidRPr="0049771D" w:rsidRDefault="003B73A8" w:rsidP="00FE5C2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3B73A8" w:rsidRPr="0049771D" w:rsidRDefault="003B73A8" w:rsidP="00FE5C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3B73A8" w:rsidRPr="0049771D" w:rsidRDefault="003B73A8" w:rsidP="00FE5C2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3B73A8" w:rsidRPr="0049771D" w:rsidRDefault="003B73A8" w:rsidP="00FE5C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A8" w:rsidRPr="0049771D" w:rsidRDefault="003B73A8" w:rsidP="00FE5C2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3B73A8" w:rsidRPr="0049771D" w:rsidTr="00AC6758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3B73A8" w:rsidRPr="0049771D" w:rsidRDefault="003B73A8" w:rsidP="00AC6758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3B73A8" w:rsidRPr="0049771D" w:rsidRDefault="003B73A8" w:rsidP="00AC6758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3B73A8" w:rsidRPr="0049771D" w:rsidRDefault="003B73A8" w:rsidP="00AC6758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73A8" w:rsidRPr="0049771D" w:rsidRDefault="003B73A8" w:rsidP="00AC6758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3A8" w:rsidRPr="0049771D" w:rsidRDefault="003B73A8" w:rsidP="00AC6758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3B73A8" w:rsidRPr="0049771D" w:rsidTr="00AC6758">
        <w:trPr>
          <w:trHeight w:val="50"/>
        </w:trPr>
        <w:tc>
          <w:tcPr>
            <w:tcW w:w="12049" w:type="dxa"/>
            <w:vMerge/>
            <w:vAlign w:val="center"/>
          </w:tcPr>
          <w:p w:rsidR="003B73A8" w:rsidRPr="0049771D" w:rsidRDefault="003B73A8" w:rsidP="00AC6758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3A8" w:rsidRPr="0049771D" w:rsidRDefault="003B73A8" w:rsidP="00AC6758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3A8" w:rsidRPr="0049771D" w:rsidRDefault="003B73A8" w:rsidP="00AC6758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3B73A8" w:rsidRPr="0049771D" w:rsidTr="00AC6758">
        <w:trPr>
          <w:trHeight w:val="558"/>
        </w:trPr>
        <w:tc>
          <w:tcPr>
            <w:tcW w:w="12049" w:type="dxa"/>
            <w:vMerge/>
            <w:vAlign w:val="center"/>
          </w:tcPr>
          <w:p w:rsidR="003B73A8" w:rsidRPr="0049771D" w:rsidRDefault="003B73A8" w:rsidP="00AC6758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73A8" w:rsidRPr="0049771D" w:rsidRDefault="003B73A8" w:rsidP="00AC6758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A8" w:rsidRPr="0049771D" w:rsidRDefault="003B73A8" w:rsidP="00AC6758">
            <w:pPr>
              <w:rPr>
                <w:sz w:val="28"/>
                <w:szCs w:val="28"/>
              </w:rPr>
            </w:pPr>
          </w:p>
        </w:tc>
      </w:tr>
      <w:tr w:rsidR="003B73A8" w:rsidRPr="0049771D" w:rsidTr="00AC6758">
        <w:trPr>
          <w:trHeight w:val="80"/>
        </w:trPr>
        <w:tc>
          <w:tcPr>
            <w:tcW w:w="12049" w:type="dxa"/>
            <w:shd w:val="clear" w:color="auto" w:fill="FFFFFF"/>
          </w:tcPr>
          <w:p w:rsidR="003B73A8" w:rsidRPr="0049771D" w:rsidRDefault="003B73A8" w:rsidP="00AC6758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73A8" w:rsidRPr="0049771D" w:rsidRDefault="003B73A8" w:rsidP="00AC6758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49771D" w:rsidRDefault="003B73A8" w:rsidP="00AC6758">
            <w:pPr>
              <w:rPr>
                <w:sz w:val="28"/>
                <w:szCs w:val="28"/>
              </w:rPr>
            </w:pPr>
          </w:p>
        </w:tc>
      </w:tr>
      <w:tr w:rsidR="003B73A8" w:rsidRPr="0049771D" w:rsidTr="00AC6758">
        <w:trPr>
          <w:trHeight w:val="284"/>
        </w:trPr>
        <w:tc>
          <w:tcPr>
            <w:tcW w:w="12049" w:type="dxa"/>
            <w:shd w:val="clear" w:color="auto" w:fill="FFFFFF"/>
          </w:tcPr>
          <w:p w:rsidR="003B73A8" w:rsidRPr="0049771D" w:rsidRDefault="003B73A8" w:rsidP="00AC6758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73A8" w:rsidRPr="0049771D" w:rsidRDefault="003B73A8" w:rsidP="00AC6758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3A8" w:rsidRPr="0049771D" w:rsidRDefault="003B73A8" w:rsidP="00AC6758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3B73A8" w:rsidRPr="0049771D" w:rsidRDefault="003B73A8" w:rsidP="00FE5C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3B73A8" w:rsidRPr="00704135" w:rsidRDefault="003B73A8" w:rsidP="00FE5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3B73A8" w:rsidRPr="00704135" w:rsidRDefault="003B73A8" w:rsidP="00FE5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3B73A8" w:rsidRDefault="003B73A8" w:rsidP="0022248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3B73A8" w:rsidRDefault="003B73A8" w:rsidP="0022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73A8" w:rsidRDefault="003B73A8" w:rsidP="0022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3B73A8" w:rsidRDefault="003B73A8" w:rsidP="002224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">
            <v:textbox>
              <w:txbxContent>
                <w:p w:rsidR="003B73A8" w:rsidRPr="00EA7003" w:rsidRDefault="003B73A8" w:rsidP="002224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B73A8" w:rsidRPr="003B788C" w:rsidRDefault="003B73A8" w:rsidP="00222481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3B73A8" w:rsidRPr="003B788C" w:rsidRDefault="003B73A8" w:rsidP="00222481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3B73A8" w:rsidRPr="003B788C" w:rsidRDefault="003B73A8" w:rsidP="00222481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3B73A8" w:rsidRPr="00EF25AA" w:rsidRDefault="003B73A8" w:rsidP="00222481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3B73A8" w:rsidRDefault="003B73A8" w:rsidP="002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73A8" w:rsidRDefault="003B73A8" w:rsidP="002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3B73A8" w:rsidRDefault="003B73A8" w:rsidP="002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73A8" w:rsidRDefault="003B73A8" w:rsidP="002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3B73A8" w:rsidRPr="0049771D" w:rsidRDefault="003B73A8" w:rsidP="002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3B73A8" w:rsidTr="00094D15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B73A8" w:rsidTr="00094D15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3B73A8" w:rsidTr="00094D15">
        <w:trPr>
          <w:gridAfter w:val="1"/>
          <w:wAfter w:w="4" w:type="dxa"/>
          <w:trHeight w:val="20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3A8" w:rsidTr="00094D15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3A8" w:rsidTr="00094D15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B73A8" w:rsidTr="00094D15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73A8" w:rsidTr="00094D15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B73A8" w:rsidTr="00094D15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Default="003B73A8" w:rsidP="000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3B73A8" w:rsidRDefault="003B73A8" w:rsidP="0022248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73A8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73A8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3B73A8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948"/>
        <w:gridCol w:w="947"/>
        <w:gridCol w:w="947"/>
        <w:gridCol w:w="947"/>
        <w:gridCol w:w="948"/>
        <w:gridCol w:w="811"/>
        <w:gridCol w:w="812"/>
        <w:gridCol w:w="676"/>
        <w:gridCol w:w="948"/>
        <w:gridCol w:w="899"/>
        <w:gridCol w:w="813"/>
        <w:gridCol w:w="947"/>
        <w:gridCol w:w="1082"/>
        <w:gridCol w:w="950"/>
        <w:gridCol w:w="850"/>
      </w:tblGrid>
      <w:tr w:rsidR="003B73A8" w:rsidRPr="003A29DC" w:rsidTr="00AC6758">
        <w:trPr>
          <w:trHeight w:val="507"/>
        </w:trPr>
        <w:tc>
          <w:tcPr>
            <w:tcW w:w="1082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3B73A8" w:rsidRPr="003A29DC" w:rsidTr="00AC6758">
        <w:trPr>
          <w:trHeight w:val="147"/>
        </w:trPr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47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(возможное) отклонение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превышающее допустимое (возможное) значение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47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615"/>
        </w:trPr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утверждено в муниципальном задании на отчётную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исполнено на отчетную дату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381"/>
        </w:trPr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48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811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789"/>
        </w:trPr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6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3A29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ОКЕИ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3A8" w:rsidRPr="003A29DC" w:rsidRDefault="003B73A8" w:rsidP="00AC67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296"/>
        </w:trPr>
        <w:tc>
          <w:tcPr>
            <w:tcW w:w="108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6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3B73A8" w:rsidRPr="003A29DC" w:rsidTr="00AC6758">
        <w:trPr>
          <w:trHeight w:val="294"/>
        </w:trPr>
        <w:tc>
          <w:tcPr>
            <w:tcW w:w="108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163"/>
        </w:trPr>
        <w:tc>
          <w:tcPr>
            <w:tcW w:w="108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73A8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3B73A8" w:rsidRPr="003B788C" w:rsidRDefault="003B73A8" w:rsidP="00FE5C2D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3B73A8" w:rsidRPr="003B788C" w:rsidRDefault="003B73A8" w:rsidP="00FE5C2D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3B73A8" w:rsidRPr="003B788C" w:rsidRDefault="003B73A8" w:rsidP="00FE5C2D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3B73A8" w:rsidRPr="003B788C" w:rsidRDefault="003B73A8" w:rsidP="00FE5C2D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3B73A8" w:rsidRPr="003B788C" w:rsidRDefault="003B73A8" w:rsidP="00FE5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B73A8" w:rsidRPr="003B788C" w:rsidRDefault="003B73A8" w:rsidP="00FE5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7"/>
        <w:gridCol w:w="1046"/>
        <w:gridCol w:w="1046"/>
        <w:gridCol w:w="1048"/>
        <w:gridCol w:w="1178"/>
        <w:gridCol w:w="1049"/>
        <w:gridCol w:w="789"/>
        <w:gridCol w:w="917"/>
        <w:gridCol w:w="655"/>
        <w:gridCol w:w="1178"/>
        <w:gridCol w:w="918"/>
        <w:gridCol w:w="787"/>
        <w:gridCol w:w="786"/>
        <w:gridCol w:w="1310"/>
        <w:gridCol w:w="786"/>
        <w:gridCol w:w="8"/>
      </w:tblGrid>
      <w:tr w:rsidR="003B73A8" w:rsidRPr="003A29DC" w:rsidTr="00AC6758">
        <w:trPr>
          <w:trHeight w:val="31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3B73A8" w:rsidRPr="003A29DC" w:rsidTr="00AC6758">
        <w:trPr>
          <w:trHeight w:val="2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3A29DC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 xml:space="preserve">отклонение превышающее, допустимое (возможное) значение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3B73A8" w:rsidRPr="003A29DC" w:rsidTr="00AC6758">
        <w:trPr>
          <w:gridAfter w:val="1"/>
          <w:wAfter w:w="5" w:type="dxa"/>
          <w:trHeight w:val="38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на отчётную дату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 xml:space="preserve">исполнено на отчетную дату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3A29DC" w:rsidTr="00AC6758">
        <w:trPr>
          <w:gridAfter w:val="1"/>
          <w:wAfter w:w="8" w:type="dxa"/>
          <w:trHeight w:val="96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3A29DC" w:rsidTr="00AC6758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3B73A8" w:rsidRPr="003A29DC" w:rsidTr="00AC6758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3A29DC" w:rsidTr="00AC6758">
        <w:trPr>
          <w:gridAfter w:val="1"/>
          <w:wAfter w:w="8" w:type="dxa"/>
          <w:trHeight w:val="19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3A8" w:rsidRPr="003A29DC" w:rsidTr="00AC6758">
        <w:trPr>
          <w:gridAfter w:val="1"/>
          <w:wAfter w:w="8" w:type="dxa"/>
          <w:trHeight w:val="14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A8" w:rsidRPr="003A29DC" w:rsidRDefault="003B73A8" w:rsidP="00AC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B73A8" w:rsidRPr="003B788C" w:rsidRDefault="003B73A8" w:rsidP="00FE5C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911"/>
        <w:gridCol w:w="910"/>
        <w:gridCol w:w="911"/>
        <w:gridCol w:w="910"/>
        <w:gridCol w:w="912"/>
        <w:gridCol w:w="780"/>
        <w:gridCol w:w="781"/>
        <w:gridCol w:w="650"/>
        <w:gridCol w:w="911"/>
        <w:gridCol w:w="1041"/>
        <w:gridCol w:w="781"/>
        <w:gridCol w:w="910"/>
        <w:gridCol w:w="1041"/>
        <w:gridCol w:w="912"/>
        <w:gridCol w:w="1041"/>
      </w:tblGrid>
      <w:tr w:rsidR="003B73A8" w:rsidRPr="003A29DC" w:rsidTr="00AC6758">
        <w:trPr>
          <w:trHeight w:val="527"/>
        </w:trPr>
        <w:tc>
          <w:tcPr>
            <w:tcW w:w="104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32" w:type="dxa"/>
            <w:gridSpan w:val="3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9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04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Размер платы (цена, тариф)</w:t>
            </w:r>
          </w:p>
        </w:tc>
      </w:tr>
      <w:tr w:rsidR="003B73A8" w:rsidRPr="003A29DC" w:rsidTr="00AC6758">
        <w:trPr>
          <w:trHeight w:val="153"/>
        </w:trPr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33" w:type="dxa"/>
            <w:gridSpan w:val="3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10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(возможное) отклонение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превышающее допустимое (возможное) значение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640"/>
        </w:trPr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годм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утверждено в муниципальном задании на отчётную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исполнено на отчетную дату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396"/>
        </w:trPr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показателя)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11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10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12" w:type="dxa"/>
            <w:vMerge w:val="restart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78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821"/>
        </w:trPr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3A29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ОКЕИ </w:t>
            </w:r>
            <w:r w:rsidRPr="003A29D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308"/>
        </w:trPr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9D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3B73A8" w:rsidRPr="003A29DC" w:rsidTr="00AC6758">
        <w:trPr>
          <w:trHeight w:val="306"/>
        </w:trPr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B73A8" w:rsidRPr="003A29DC" w:rsidTr="00AC6758">
        <w:trPr>
          <w:trHeight w:val="170"/>
        </w:trPr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B73A8" w:rsidRPr="003A29DC" w:rsidRDefault="003B73A8" w:rsidP="00AC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B73A8" w:rsidRPr="003B788C" w:rsidRDefault="003B73A8" w:rsidP="00FE5C2D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3B73A8" w:rsidRPr="003B788C" w:rsidRDefault="003B73A8" w:rsidP="00FE5C2D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 xml:space="preserve">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3B73A8" w:rsidRPr="003B788C" w:rsidRDefault="003B73A8" w:rsidP="00FE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3B73A8" w:rsidRPr="003B788C" w:rsidSect="00963835"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25468F"/>
    <w:multiLevelType w:val="hybridMultilevel"/>
    <w:tmpl w:val="B8F4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63557DC0"/>
    <w:multiLevelType w:val="hybridMultilevel"/>
    <w:tmpl w:val="60E0F1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1AA7"/>
    <w:rsid w:val="00031B36"/>
    <w:rsid w:val="0003704D"/>
    <w:rsid w:val="000615E6"/>
    <w:rsid w:val="00094D15"/>
    <w:rsid w:val="000A5BBB"/>
    <w:rsid w:val="000C1ACE"/>
    <w:rsid w:val="000D2F85"/>
    <w:rsid w:val="000E49D8"/>
    <w:rsid w:val="0011392B"/>
    <w:rsid w:val="001A494F"/>
    <w:rsid w:val="001C4DBB"/>
    <w:rsid w:val="001D4E62"/>
    <w:rsid w:val="00222481"/>
    <w:rsid w:val="00332987"/>
    <w:rsid w:val="003779C2"/>
    <w:rsid w:val="00393575"/>
    <w:rsid w:val="003A29DC"/>
    <w:rsid w:val="003A41B7"/>
    <w:rsid w:val="003B4CBB"/>
    <w:rsid w:val="003B73A8"/>
    <w:rsid w:val="003B788C"/>
    <w:rsid w:val="00402BDF"/>
    <w:rsid w:val="00496154"/>
    <w:rsid w:val="0049771D"/>
    <w:rsid w:val="004A0B2E"/>
    <w:rsid w:val="005B336C"/>
    <w:rsid w:val="005C24E7"/>
    <w:rsid w:val="005D3559"/>
    <w:rsid w:val="005E0466"/>
    <w:rsid w:val="00603B1E"/>
    <w:rsid w:val="0063278F"/>
    <w:rsid w:val="006B0105"/>
    <w:rsid w:val="006B1471"/>
    <w:rsid w:val="00704135"/>
    <w:rsid w:val="00715C27"/>
    <w:rsid w:val="00716991"/>
    <w:rsid w:val="00734137"/>
    <w:rsid w:val="00793E22"/>
    <w:rsid w:val="0086003C"/>
    <w:rsid w:val="0087071D"/>
    <w:rsid w:val="00872471"/>
    <w:rsid w:val="008825FC"/>
    <w:rsid w:val="00885ADC"/>
    <w:rsid w:val="008A7C4C"/>
    <w:rsid w:val="008D29DC"/>
    <w:rsid w:val="008F3D26"/>
    <w:rsid w:val="00907540"/>
    <w:rsid w:val="00931636"/>
    <w:rsid w:val="00943C4E"/>
    <w:rsid w:val="00963835"/>
    <w:rsid w:val="009C2DE2"/>
    <w:rsid w:val="009E58C8"/>
    <w:rsid w:val="00A37B0A"/>
    <w:rsid w:val="00A958C0"/>
    <w:rsid w:val="00A96BE1"/>
    <w:rsid w:val="00AC6758"/>
    <w:rsid w:val="00B12888"/>
    <w:rsid w:val="00B543AE"/>
    <w:rsid w:val="00B70AD8"/>
    <w:rsid w:val="00BA134E"/>
    <w:rsid w:val="00BC5E5C"/>
    <w:rsid w:val="00C07A18"/>
    <w:rsid w:val="00C15E2F"/>
    <w:rsid w:val="00C3315A"/>
    <w:rsid w:val="00C5728E"/>
    <w:rsid w:val="00CC3B0D"/>
    <w:rsid w:val="00CE5F32"/>
    <w:rsid w:val="00D16F3B"/>
    <w:rsid w:val="00D23E47"/>
    <w:rsid w:val="00D47F27"/>
    <w:rsid w:val="00D50ED7"/>
    <w:rsid w:val="00D82C92"/>
    <w:rsid w:val="00E07760"/>
    <w:rsid w:val="00E13317"/>
    <w:rsid w:val="00E41EC7"/>
    <w:rsid w:val="00E44B4D"/>
    <w:rsid w:val="00EA0520"/>
    <w:rsid w:val="00EA7003"/>
    <w:rsid w:val="00EC5919"/>
    <w:rsid w:val="00EF25AA"/>
    <w:rsid w:val="00EF51D8"/>
    <w:rsid w:val="00F156F1"/>
    <w:rsid w:val="00F80E4B"/>
    <w:rsid w:val="00F829BA"/>
    <w:rsid w:val="00F854DE"/>
    <w:rsid w:val="00FE5C2D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27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84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84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84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84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84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848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47848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47848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47848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47848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47848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147848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47848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47848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47848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147848"/>
    <w:pPr>
      <w:numPr>
        <w:numId w:val="1"/>
      </w:numPr>
    </w:pPr>
  </w:style>
  <w:style w:type="numbering" w:customStyle="1" w:styleId="2">
    <w:name w:val="Стиль2"/>
    <w:rsid w:val="0014784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B28DF2E4011CFC2CF5EB48AAE252BDB4F5C04E039C7A14E02E85D0D1r4d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18</Pages>
  <Words>3379</Words>
  <Characters>19263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7</cp:revision>
  <cp:lastPrinted>2019-01-09T07:53:00Z</cp:lastPrinted>
  <dcterms:created xsi:type="dcterms:W3CDTF">2018-12-25T12:28:00Z</dcterms:created>
  <dcterms:modified xsi:type="dcterms:W3CDTF">2019-01-09T07:54:00Z</dcterms:modified>
</cp:coreProperties>
</file>